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3D16" w14:textId="77777777" w:rsidR="00EF4EF4" w:rsidRDefault="00A51E48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1E9B75A" wp14:editId="1E2BBA75">
            <wp:extent cx="723957" cy="830522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953BF2" w14:textId="77777777" w:rsidR="00EF4EF4" w:rsidRDefault="00A51E48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Telefone: - </w:t>
      </w:r>
      <w:hyperlink r:id="rId8" w:history="1">
        <w:r>
          <w:rPr>
            <w:rStyle w:val="Hyperlink"/>
            <w:rFonts w:ascii="Arial" w:hAnsi="Arial" w:cs="Arial"/>
          </w:rPr>
          <w:t>https://www.uespi.br</w:t>
        </w:r>
      </w:hyperlink>
      <w:r>
        <w:rPr>
          <w:rFonts w:ascii="Arial" w:hAnsi="Arial" w:cs="Arial"/>
          <w:color w:val="000000"/>
        </w:rPr>
        <w:t xml:space="preserve"> </w:t>
      </w:r>
    </w:p>
    <w:p w14:paraId="6229B3A4" w14:textId="77777777" w:rsidR="00EF4EF4" w:rsidRDefault="00EF4EF4">
      <w:pPr>
        <w:pStyle w:val="Textbody"/>
        <w:spacing w:before="120" w:after="120"/>
        <w:ind w:left="120" w:right="120"/>
        <w:jc w:val="center"/>
        <w:rPr>
          <w:rFonts w:hint="eastAsia"/>
        </w:rPr>
      </w:pPr>
    </w:p>
    <w:p w14:paraId="74DD76D0" w14:textId="77777777" w:rsidR="00EF4EF4" w:rsidRDefault="00A51E48">
      <w:pPr>
        <w:pStyle w:val="Textbody"/>
        <w:spacing w:before="120" w:after="120"/>
        <w:ind w:left="120" w:right="120"/>
        <w:jc w:val="center"/>
        <w:rPr>
          <w:rFonts w:hint="eastAsia"/>
        </w:rPr>
      </w:pPr>
      <w:r>
        <w:rPr>
          <w:rStyle w:val="StrongEmphasis"/>
          <w:rFonts w:ascii="Arial" w:hAnsi="Arial" w:cs="Arial"/>
          <w:color w:val="000000"/>
        </w:rPr>
        <w:t>ANEXO IV</w:t>
      </w:r>
    </w:p>
    <w:p w14:paraId="6F23FA67" w14:textId="77777777" w:rsidR="00EF4EF4" w:rsidRDefault="00A51E4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(EXCLUSIVO PARA O EDITAL </w:t>
      </w:r>
      <w:r>
        <w:rPr>
          <w:rFonts w:ascii="Arial" w:hAnsi="Arial" w:cs="Arial"/>
          <w:color w:val="000000"/>
          <w:sz w:val="16"/>
          <w:szCs w:val="16"/>
        </w:rPr>
        <w:t>PREX/PIBEU Nº 024/2021)</w:t>
      </w:r>
    </w:p>
    <w:p w14:paraId="524A3089" w14:textId="77777777" w:rsidR="00EF4EF4" w:rsidRDefault="00EF4EF4">
      <w:pPr>
        <w:pStyle w:val="Textbody"/>
        <w:spacing w:after="0"/>
        <w:ind w:left="60" w:right="60"/>
        <w:jc w:val="center"/>
        <w:rPr>
          <w:rFonts w:hint="eastAsia"/>
        </w:rPr>
      </w:pPr>
    </w:p>
    <w:p w14:paraId="0334E000" w14:textId="77777777" w:rsidR="00EF4EF4" w:rsidRDefault="00A51E48">
      <w:pPr>
        <w:pStyle w:val="Textbody"/>
        <w:spacing w:after="0"/>
        <w:ind w:left="60" w:right="60"/>
        <w:jc w:val="center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FORMULÁRIO DE PROJETOS</w:t>
      </w:r>
    </w:p>
    <w:p w14:paraId="1E820684" w14:textId="77777777" w:rsidR="00EF4EF4" w:rsidRDefault="00A51E48">
      <w:pPr>
        <w:pStyle w:val="Textbody"/>
        <w:spacing w:before="80" w:after="80"/>
        <w:ind w:left="24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Projeto: ação processual e contínua de caráter educativo, social, cultural, científico ou tecnológico, com objetivo específico e prazo determinado.  (Item 5.9, alínea "b")</w:t>
      </w:r>
    </w:p>
    <w:p w14:paraId="7D40B75D" w14:textId="77777777" w:rsidR="00EF4EF4" w:rsidRDefault="00EF4EF4">
      <w:pPr>
        <w:pStyle w:val="Textbody"/>
        <w:spacing w:before="80" w:after="80"/>
        <w:ind w:left="2400"/>
        <w:jc w:val="both"/>
        <w:rPr>
          <w:rFonts w:ascii="Arial" w:hAnsi="Arial" w:cs="Arial"/>
          <w:color w:val="000000"/>
        </w:rPr>
      </w:pPr>
    </w:p>
    <w:p w14:paraId="36C77195" w14:textId="77777777" w:rsidR="00EF4EF4" w:rsidRDefault="00A51E48">
      <w:pPr>
        <w:pStyle w:val="Textbody"/>
        <w:shd w:val="clear" w:color="auto" w:fill="D9D9D9"/>
        <w:spacing w:before="120" w:after="120"/>
        <w:ind w:left="120" w:right="120" w:firstLine="14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exclusão, supressão </w:t>
      </w:r>
      <w:r>
        <w:rPr>
          <w:rFonts w:ascii="Arial" w:hAnsi="Arial" w:cs="Arial"/>
          <w:color w:val="000000"/>
          <w:sz w:val="20"/>
          <w:szCs w:val="20"/>
        </w:rPr>
        <w:t>ou omissão no preenchimento de qualquer uma das informações abaixo caracterizará descumprimento às normas deste edital e por consequência indeferimento da proposta na fase da análise documental.</w:t>
      </w:r>
    </w:p>
    <w:p w14:paraId="1C5D3247" w14:textId="77777777" w:rsidR="00EF4EF4" w:rsidRDefault="00EF4EF4">
      <w:pPr>
        <w:pStyle w:val="Textbody"/>
        <w:spacing w:before="80" w:after="80"/>
        <w:ind w:left="2400"/>
        <w:jc w:val="both"/>
        <w:rPr>
          <w:rFonts w:ascii="Arial" w:hAnsi="Arial" w:cs="Arial"/>
          <w:color w:val="000000"/>
        </w:rPr>
      </w:pPr>
    </w:p>
    <w:p w14:paraId="3E5E9CC5" w14:textId="77777777" w:rsidR="00EF4EF4" w:rsidRDefault="00A51E4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4EB0F646" w14:textId="77777777" w:rsidR="00EF4EF4" w:rsidRDefault="00A51E4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PROJETO DE</w:t>
      </w:r>
    </w:p>
    <w:p w14:paraId="75E4CAEC" w14:textId="77777777" w:rsidR="00EF4EF4" w:rsidRDefault="00A51E4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EXTENSÃO UNIVERSITÁRIA</w:t>
      </w:r>
    </w:p>
    <w:p w14:paraId="6549A45C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5335B86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2E4B186B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11F49A90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6FDA4A0C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TÍTULO</w:t>
      </w:r>
    </w:p>
    <w:p w14:paraId="24578FFE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4E3BD0D3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67C7086A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599ABB93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201AD3EA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3"/>
        <w:gridCol w:w="5352"/>
      </w:tblGrid>
      <w:tr w:rsidR="00EF4EF4" w14:paraId="065C1833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085D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 RESPONSÁVEL PELO PROJETO:</w:t>
            </w:r>
          </w:p>
        </w:tc>
      </w:tr>
      <w:tr w:rsidR="00EF4EF4" w14:paraId="6AD314D1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916C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A7C6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FF7C740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285D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67DE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6922598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A3CA0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A37F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17FBC32B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925D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 </w:t>
            </w:r>
          </w:p>
          <w:p w14:paraId="2CED78F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(curso ao qual o docente é vinculado) 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700F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404D33A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B032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4509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62AAF3F" w14:textId="77777777">
        <w:tblPrEx>
          <w:tblCellMar>
            <w:top w:w="0" w:type="dxa"/>
            <w:bottom w:w="0" w:type="dxa"/>
          </w:tblCellMar>
        </w:tblPrEx>
        <w:tc>
          <w:tcPr>
            <w:tcW w:w="429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28233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53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DC22A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E91D568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BB4E898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14:paraId="164C0C21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EF4EF4" w14:paraId="54E289D4" w14:textId="77777777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9F9A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TEMÁTICAS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C115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EF4EF4" w14:paraId="6052264F" w14:textId="77777777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E659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BB74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A947B8A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Área: 1 – comunicação; 2 – cultura; 3 – direitos humanos; 4 – </w:t>
      </w:r>
      <w:r>
        <w:rPr>
          <w:rFonts w:ascii="Arial" w:hAnsi="Arial" w:cs="Arial"/>
          <w:color w:val="000000"/>
        </w:rPr>
        <w:t>educação; 5 – meio ambiente; 6 – saúde; 7 – tecnologia; 8 – trabalho.</w:t>
      </w:r>
    </w:p>
    <w:p w14:paraId="3D544AFA" w14:textId="77777777" w:rsidR="00EF4EF4" w:rsidRDefault="00EF4EF4">
      <w:pPr>
        <w:pStyle w:val="Textbody"/>
        <w:spacing w:before="120" w:after="120"/>
        <w:ind w:right="120"/>
        <w:jc w:val="both"/>
        <w:rPr>
          <w:rFonts w:ascii="Arial" w:hAnsi="Arial" w:cs="Arial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5340"/>
      </w:tblGrid>
      <w:tr w:rsidR="00EF4EF4" w14:paraId="3F977C9A" w14:textId="77777777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D3D9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EXTENSÃO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0FC3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EF4EF4" w14:paraId="6FB81FCD" w14:textId="77777777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3FE8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77D8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5A8E14E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 tabela anexa no final do formulário (</w:t>
      </w:r>
      <w:proofErr w:type="spellStart"/>
      <w:r>
        <w:rPr>
          <w:rFonts w:ascii="Arial" w:hAnsi="Arial" w:cs="Arial"/>
          <w:color w:val="000000"/>
        </w:rPr>
        <w:t>Obs</w:t>
      </w:r>
      <w:proofErr w:type="spellEnd"/>
      <w:r>
        <w:rPr>
          <w:rFonts w:ascii="Arial" w:hAnsi="Arial" w:cs="Arial"/>
          <w:color w:val="000000"/>
        </w:rPr>
        <w:t>: indicar apenas uma linha de extensão).</w:t>
      </w:r>
    </w:p>
    <w:p w14:paraId="3AD81B1E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8"/>
        <w:gridCol w:w="5317"/>
      </w:tblGrid>
      <w:tr w:rsidR="00EF4EF4" w14:paraId="26D09041" w14:textId="77777777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95271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ÁREAS DO CONHECIMENTO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8707E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</w:tr>
      <w:tr w:rsidR="00EF4EF4" w14:paraId="477E30D2" w14:textId="77777777">
        <w:tblPrEx>
          <w:tblCellMar>
            <w:top w:w="0" w:type="dxa"/>
            <w:bottom w:w="0" w:type="dxa"/>
          </w:tblCellMar>
        </w:tblPrEx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AD878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F38AE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F23B850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Citar as áreas </w:t>
      </w:r>
      <w:r>
        <w:rPr>
          <w:rFonts w:ascii="Arial" w:hAnsi="Arial" w:cs="Arial"/>
          <w:color w:val="000000"/>
        </w:rPr>
        <w:t>(código), conforme tabela do CNPQ</w:t>
      </w:r>
    </w:p>
    <w:p w14:paraId="2862AE9B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(</w:t>
      </w:r>
      <w:hyperlink r:id="rId9" w:history="1">
        <w:r>
          <w:rPr>
            <w:rFonts w:ascii="Arial" w:hAnsi="Arial" w:cs="Arial"/>
          </w:rPr>
          <w:t>http://www.cnpq.br/areas/tabconhecimento/index.htm)</w:t>
        </w:r>
      </w:hyperlink>
      <w:r>
        <w:rPr>
          <w:rFonts w:ascii="Arial" w:hAnsi="Arial" w:cs="Arial"/>
          <w:color w:val="000000"/>
        </w:rPr>
        <w:t>. Poderão ser citadas várias áreas:</w:t>
      </w:r>
    </w:p>
    <w:p w14:paraId="6CD1261B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1- Ciências Exatas e da Terra; 2- Ciências Biológicas; 3- Ciência</w:t>
      </w:r>
      <w:r>
        <w:rPr>
          <w:rFonts w:ascii="Arial" w:hAnsi="Arial" w:cs="Arial"/>
          <w:color w:val="000000"/>
        </w:rPr>
        <w:t>s da Saúde; 4-Ciências Agrárias; 5-Ciências Sociais; 6- Ciências Humanas; 7-Engenharia/Tecnologia; 8-Lingüística, Letras e Artes.</w:t>
      </w:r>
    </w:p>
    <w:p w14:paraId="2EAFC3AF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EF4EF4" w14:paraId="0DD8E321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F2DD61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RESUMO:</w:t>
            </w:r>
          </w:p>
          <w:p w14:paraId="2B238CAF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48E1C63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Deve ser sucinto, de forma a possibilitar uma visão global – justificativa, população-alvo, </w:t>
      </w:r>
      <w:r>
        <w:rPr>
          <w:rFonts w:ascii="Arial" w:hAnsi="Arial" w:cs="Arial"/>
          <w:color w:val="000000"/>
        </w:rPr>
        <w:t>localização, objetivos, metodologia e avaliação da proposta apresentada.</w:t>
      </w:r>
    </w:p>
    <w:p w14:paraId="6AE3F308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EF4EF4" w14:paraId="494F7044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F576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ABSTRACT:</w:t>
            </w:r>
          </w:p>
          <w:p w14:paraId="09F971B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418C957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792BFB7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Tradução para inglês (ou para outra língua estrangeira) do item resumo.</w:t>
      </w:r>
    </w:p>
    <w:p w14:paraId="23D18F3F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5"/>
      </w:tblGrid>
      <w:tr w:rsidR="00EF4EF4" w14:paraId="406693A4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712D7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ÓRGÃOS ENVOLVIDOS:</w:t>
            </w:r>
          </w:p>
          <w:p w14:paraId="45EA164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443FB82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AC43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EXECUÇÃO:</w:t>
            </w:r>
          </w:p>
          <w:p w14:paraId="7B86FA7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5D892629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44DF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APOIO:</w:t>
            </w:r>
          </w:p>
          <w:p w14:paraId="08FFEF39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189E588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Execução: geralmente as </w:t>
      </w:r>
      <w:r>
        <w:rPr>
          <w:rFonts w:ascii="Arial" w:hAnsi="Arial" w:cs="Arial"/>
          <w:color w:val="000000"/>
        </w:rPr>
        <w:t>coordenações; os núcleos; apoio: PREX, centros de ensino, outros órgãos, instituições ou entidades.</w:t>
      </w:r>
    </w:p>
    <w:p w14:paraId="52378F29" w14:textId="77777777" w:rsidR="00EF4EF4" w:rsidRDefault="00EF4EF4">
      <w:pPr>
        <w:pStyle w:val="Textbody"/>
        <w:spacing w:before="120" w:after="120"/>
        <w:ind w:right="120"/>
        <w:jc w:val="both"/>
        <w:rPr>
          <w:rFonts w:ascii="Arial" w:hAnsi="Arial" w:cs="Arial"/>
          <w:color w:val="000000"/>
        </w:rPr>
      </w:pPr>
    </w:p>
    <w:p w14:paraId="387C025E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RECURSOS HUMANOS</w:t>
      </w:r>
    </w:p>
    <w:p w14:paraId="0873AE43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  <w:sz w:val="20"/>
          <w:szCs w:val="20"/>
        </w:rPr>
        <w:t>Para o preenchimento dos quadros de Recursos Humanos observar a tabela de </w:t>
      </w:r>
      <w:r>
        <w:rPr>
          <w:rStyle w:val="StrongEmphasis"/>
          <w:rFonts w:ascii="Arial" w:hAnsi="Arial" w:cs="Arial"/>
          <w:b w:val="0"/>
          <w:color w:val="000000"/>
          <w:sz w:val="20"/>
          <w:szCs w:val="20"/>
        </w:rPr>
        <w:t xml:space="preserve">FUNÇÕES E CARGA HORÁRIA POR PARTICIPANTE DA EQUIPE DA AÇÃO </w:t>
      </w:r>
      <w:r>
        <w:rPr>
          <w:rStyle w:val="StrongEmphasis"/>
          <w:rFonts w:ascii="Arial" w:hAnsi="Arial" w:cs="Arial"/>
          <w:b w:val="0"/>
          <w:color w:val="000000"/>
          <w:sz w:val="20"/>
          <w:szCs w:val="20"/>
        </w:rPr>
        <w:t>EXTENSIONISTA, </w:t>
      </w:r>
      <w:r>
        <w:rPr>
          <w:rFonts w:ascii="Arial" w:hAnsi="Arial" w:cs="Arial"/>
          <w:color w:val="000000"/>
          <w:sz w:val="20"/>
          <w:szCs w:val="20"/>
        </w:rPr>
        <w:t>item 9 do edital)</w:t>
      </w:r>
    </w:p>
    <w:tbl>
      <w:tblPr>
        <w:tblW w:w="9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080"/>
        <w:gridCol w:w="960"/>
        <w:gridCol w:w="795"/>
        <w:gridCol w:w="570"/>
        <w:gridCol w:w="5325"/>
      </w:tblGrid>
      <w:tr w:rsidR="00EF4EF4" w14:paraId="2F95614A" w14:textId="77777777">
        <w:tblPrEx>
          <w:tblCellMar>
            <w:top w:w="0" w:type="dxa"/>
            <w:bottom w:w="0" w:type="dxa"/>
          </w:tblCellMar>
        </w:tblPrEx>
        <w:tc>
          <w:tcPr>
            <w:tcW w:w="9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0F93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DOCENTES</w:t>
            </w:r>
          </w:p>
        </w:tc>
      </w:tr>
      <w:tr w:rsidR="00EF4EF4" w14:paraId="19B63EF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C2111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6D54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0105E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BFAC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FC06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62F6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EF4EF4" w14:paraId="63825E3B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B5A4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46B5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6DAB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1B72F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D66F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3998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Coordenador</w:t>
            </w:r>
          </w:p>
          <w:p w14:paraId="52D57F52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5</w:t>
            </w:r>
            <w:r>
              <w:rPr>
                <w:rFonts w:ascii="Arial" w:hAnsi="Arial" w:cs="Arial"/>
              </w:rPr>
              <w:t>0h e máxima de 250h)</w:t>
            </w:r>
          </w:p>
        </w:tc>
      </w:tr>
      <w:tr w:rsidR="00EF4EF4" w14:paraId="75D8C9FE" w14:textId="77777777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5D76D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629D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0149D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3C06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7E79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C2EA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colaborador</w:t>
            </w:r>
          </w:p>
          <w:p w14:paraId="2D356E64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25</w:t>
            </w:r>
            <w:r>
              <w:rPr>
                <w:rFonts w:ascii="Arial" w:hAnsi="Arial" w:cs="Arial"/>
              </w:rPr>
              <w:t>h e máxima de 100h)</w:t>
            </w:r>
          </w:p>
        </w:tc>
      </w:tr>
    </w:tbl>
    <w:p w14:paraId="18CA030C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8E39AE2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Funções: </w:t>
      </w:r>
      <w:r>
        <w:rPr>
          <w:rFonts w:ascii="Arial" w:hAnsi="Arial" w:cs="Arial"/>
          <w:color w:val="000000"/>
          <w:u w:val="single"/>
        </w:rPr>
        <w:t>Coordenador</w:t>
      </w:r>
      <w:r>
        <w:rPr>
          <w:rFonts w:ascii="Arial" w:hAnsi="Arial" w:cs="Arial"/>
          <w:color w:val="000000"/>
        </w:rPr>
        <w:t> – responde pelo projeto e coordena as ações da equipe; </w:t>
      </w:r>
      <w:r>
        <w:rPr>
          <w:rFonts w:ascii="Arial" w:hAnsi="Arial" w:cs="Arial"/>
          <w:color w:val="000000"/>
          <w:u w:val="single"/>
        </w:rPr>
        <w:t>Colaborador </w:t>
      </w:r>
      <w:r>
        <w:rPr>
          <w:rFonts w:ascii="Arial" w:hAnsi="Arial" w:cs="Arial"/>
          <w:color w:val="000000"/>
        </w:rPr>
        <w:t>– participa do projeto em todas as suas atividades;</w:t>
      </w:r>
    </w:p>
    <w:p w14:paraId="6EB99A6E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876"/>
        <w:gridCol w:w="1199"/>
        <w:gridCol w:w="4141"/>
      </w:tblGrid>
      <w:tr w:rsidR="00EF4EF4" w14:paraId="3F82DB3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664EFE" w14:textId="77777777" w:rsidR="00EF4EF4" w:rsidRDefault="00A51E48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DISCENTES APTOS A PARTICIPAR DA ENTREVISTA PARA SELEÇÃO DO BOLSISTA.</w:t>
            </w:r>
          </w:p>
          <w:p w14:paraId="2CF148CE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(informar o nome dos discentes que irão participar da </w:t>
            </w:r>
            <w:r>
              <w:rPr>
                <w:rFonts w:ascii="Arial" w:hAnsi="Arial" w:cs="Arial"/>
              </w:rPr>
              <w:t>seleção para ocupar a função de bolsista, especificado no item 5 do edital) </w:t>
            </w:r>
          </w:p>
        </w:tc>
      </w:tr>
      <w:tr w:rsidR="00EF4EF4" w14:paraId="1709AF37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047F7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</w:t>
            </w:r>
          </w:p>
          <w:p w14:paraId="63757BB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(sem abreviaturas)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16E82E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MATRICULA</w:t>
            </w:r>
            <w:proofErr w:type="gram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5ECFF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1ECFF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</w:t>
            </w:r>
          </w:p>
          <w:p w14:paraId="331DBDDE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(turno em que o discente está matriculado)</w:t>
            </w:r>
          </w:p>
        </w:tc>
      </w:tr>
      <w:tr w:rsidR="00EF4EF4" w14:paraId="1272C20B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381FB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E7271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94759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2E331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83D1E1E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AE168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64294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4DB8A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72AAD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78636912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9349F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49BCB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9811C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AB1C9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5C52F47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2DDE3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71B2B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A01F6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9FCD4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BC8E13A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37D99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64960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9A5D7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C0B44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1E3814A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570C0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337E9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34CE64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DED022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860BF63" w14:textId="77777777">
        <w:tblPrEx>
          <w:tblCellMar>
            <w:top w:w="0" w:type="dxa"/>
            <w:bottom w:w="0" w:type="dxa"/>
          </w:tblCellMar>
        </w:tblPrEx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3E506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D5FBA9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44C32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C1725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29ADD62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900"/>
        <w:gridCol w:w="931"/>
        <w:gridCol w:w="708"/>
        <w:gridCol w:w="6251"/>
      </w:tblGrid>
      <w:tr w:rsidR="00EF4EF4" w14:paraId="4A0D7A93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BB6B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COLABORADOR </w:t>
            </w:r>
          </w:p>
        </w:tc>
      </w:tr>
      <w:tr w:rsidR="00EF4EF4" w14:paraId="4FDB81B6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4400D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B9D112" w14:textId="77777777" w:rsidR="00EF4EF4" w:rsidRDefault="00A51E48">
            <w:pPr>
              <w:pStyle w:val="TableContents"/>
              <w:ind w:left="60" w:right="6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668AC" w14:textId="77777777" w:rsidR="00EF4EF4" w:rsidRDefault="00A51E48">
            <w:pPr>
              <w:pStyle w:val="TableContents"/>
              <w:ind w:left="60" w:right="6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TURNO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3A63C2" w14:textId="77777777" w:rsidR="00EF4EF4" w:rsidRDefault="00A51E48">
            <w:pPr>
              <w:pStyle w:val="TableContents"/>
              <w:ind w:left="60" w:right="6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625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1B1B6" w14:textId="77777777" w:rsidR="00EF4EF4" w:rsidRDefault="00A51E48">
            <w:pPr>
              <w:pStyle w:val="TableContents"/>
              <w:ind w:left="60" w:right="60"/>
              <w:jc w:val="center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EF4EF4" w14:paraId="10522469" w14:textId="7777777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0C00DB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98DF3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78C8E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7DF01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25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B304C8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colaborador (não passou pela seleção dos bolsistas)</w:t>
            </w:r>
          </w:p>
          <w:p w14:paraId="33CB10D9" w14:textId="77777777" w:rsidR="00EF4EF4" w:rsidRDefault="00A51E48">
            <w:pPr>
              <w:pStyle w:val="TableContents"/>
              <w:ind w:left="60" w:right="6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25</w:t>
            </w:r>
            <w:r>
              <w:rPr>
                <w:rFonts w:ascii="Arial" w:hAnsi="Arial" w:cs="Arial"/>
              </w:rPr>
              <w:t>h e máxima de 100h)</w:t>
            </w:r>
          </w:p>
        </w:tc>
      </w:tr>
    </w:tbl>
    <w:p w14:paraId="3A4B7FE0" w14:textId="77777777" w:rsidR="00EF4EF4" w:rsidRDefault="00A51E48">
      <w:pPr>
        <w:pStyle w:val="Textbody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D7582E5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1211"/>
        <w:gridCol w:w="900"/>
        <w:gridCol w:w="1530"/>
        <w:gridCol w:w="5325"/>
      </w:tblGrid>
      <w:tr w:rsidR="00EF4EF4" w14:paraId="43A05BA4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2B992F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</w:t>
            </w:r>
          </w:p>
        </w:tc>
      </w:tr>
      <w:tr w:rsidR="00EF4EF4" w14:paraId="3EAC21E6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88BED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4CEBC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DDB5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3FB8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C/H semanal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57E5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EF4EF4" w14:paraId="5AEBA011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D560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FA7D2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0DC0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5A05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4A1A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Coordenador</w:t>
            </w:r>
          </w:p>
          <w:p w14:paraId="253AC6DC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5</w:t>
            </w:r>
            <w:r>
              <w:rPr>
                <w:rFonts w:ascii="Arial" w:hAnsi="Arial" w:cs="Arial"/>
              </w:rPr>
              <w:t>0h e máxima de 250h)</w:t>
            </w:r>
          </w:p>
        </w:tc>
      </w:tr>
      <w:tr w:rsidR="00EF4EF4" w14:paraId="2859AB22" w14:textId="77777777">
        <w:tblPrEx>
          <w:tblCellMar>
            <w:top w:w="0" w:type="dxa"/>
            <w:bottom w:w="0" w:type="dxa"/>
          </w:tblCellMar>
        </w:tblPrEx>
        <w:tc>
          <w:tcPr>
            <w:tcW w:w="72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8843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A51C3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8CCA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53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F74E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325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402F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 interno</w:t>
            </w:r>
          </w:p>
          <w:p w14:paraId="2BF31AD8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25</w:t>
            </w:r>
            <w:r>
              <w:rPr>
                <w:rFonts w:ascii="Arial" w:hAnsi="Arial" w:cs="Arial"/>
              </w:rPr>
              <w:t>h e máxima de 100h)</w:t>
            </w:r>
          </w:p>
        </w:tc>
      </w:tr>
    </w:tbl>
    <w:p w14:paraId="130708F4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Considerar apenas os servidores que estiverem contribuindo nas atividades específicas do projeto.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95"/>
        <w:gridCol w:w="1245"/>
        <w:gridCol w:w="855"/>
        <w:gridCol w:w="6060"/>
      </w:tblGrid>
      <w:tr w:rsidR="00EF4EF4" w14:paraId="645FB95F" w14:textId="77777777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EF24B4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t xml:space="preserve">OUTROS </w:t>
            </w:r>
            <w:r>
              <w:rPr>
                <w:rFonts w:ascii="Arial" w:hAnsi="Arial" w:cs="Arial"/>
              </w:rPr>
              <w:t>COLABORADORES</w:t>
            </w:r>
          </w:p>
        </w:tc>
      </w:tr>
      <w:tr w:rsidR="00EF4EF4" w14:paraId="4D1C2E7B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76341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7841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41BA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05F50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C/H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9667E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EF4EF4" w14:paraId="14F57056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2FF54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E29C4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1718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D5B47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389B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 colaborador externo</w:t>
            </w:r>
          </w:p>
          <w:p w14:paraId="4DA6D991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(carga horária mínima de 25</w:t>
            </w:r>
            <w:r>
              <w:rPr>
                <w:rFonts w:ascii="Arial" w:hAnsi="Arial" w:cs="Arial"/>
              </w:rPr>
              <w:t>h e máxima de 50h)</w:t>
            </w:r>
          </w:p>
        </w:tc>
      </w:tr>
      <w:tr w:rsidR="00EF4EF4" w14:paraId="65805983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352D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E7D9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53EDA1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01E1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03C9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colaborador externo</w:t>
            </w:r>
          </w:p>
          <w:p w14:paraId="4DC04E15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>carga horária mínima de 25</w:t>
            </w:r>
            <w:r>
              <w:rPr>
                <w:rFonts w:ascii="Arial" w:hAnsi="Arial" w:cs="Arial"/>
              </w:rPr>
              <w:t>h e máxima de 100h)</w:t>
            </w:r>
          </w:p>
        </w:tc>
      </w:tr>
      <w:tr w:rsidR="00EF4EF4" w14:paraId="1125B21A" w14:textId="77777777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6E74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39631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591E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ACB9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11520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 externo</w:t>
            </w:r>
          </w:p>
          <w:p w14:paraId="5885694E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u w:val="single"/>
              </w:rPr>
              <w:t xml:space="preserve">(carga </w:t>
            </w:r>
            <w:r>
              <w:rPr>
                <w:rFonts w:ascii="Arial" w:hAnsi="Arial" w:cs="Arial"/>
                <w:u w:val="single"/>
              </w:rPr>
              <w:t>horária mínima de 25</w:t>
            </w:r>
            <w:r>
              <w:rPr>
                <w:rFonts w:ascii="Arial" w:hAnsi="Arial" w:cs="Arial"/>
              </w:rPr>
              <w:t>h e máxima de 50h)</w:t>
            </w:r>
          </w:p>
        </w:tc>
      </w:tr>
    </w:tbl>
    <w:p w14:paraId="6E2E3DF9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Considerar a participação dos outros colaboradores na equipe, somente quando seu envolvimento ocorrer na condição de executor do projeto. Para oficialização, faz-se necessária apresentação de Carta de Anuência.</w:t>
      </w:r>
    </w:p>
    <w:p w14:paraId="7F0C71F0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6F113EE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C0764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LOCALIZAÇÃO:</w:t>
            </w:r>
          </w:p>
          <w:p w14:paraId="00343CE8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03A6638F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Informar onde serão desenvolvidas as ações.</w:t>
      </w:r>
    </w:p>
    <w:p w14:paraId="214625C4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4887A1D2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38841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POPULAÇÃO- ALVO:</w:t>
            </w:r>
          </w:p>
          <w:p w14:paraId="3D2ED3FF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657DA5F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Informar qual a população a ser envolvida, descrevendo-a e quantificando-a. Caso não seja possível quantificá-la, apresentar a capacidade de atendimento do projeto.</w:t>
      </w:r>
    </w:p>
    <w:p w14:paraId="43612343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12A00DAA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2966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DURAÇÃO: 12 meses</w:t>
            </w:r>
          </w:p>
        </w:tc>
      </w:tr>
      <w:tr w:rsidR="00EF4EF4" w14:paraId="1E1C3207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8E0F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HORÁRIA: conforme definido no preenchimento das informações sobre recursos humanos</w:t>
            </w:r>
          </w:p>
        </w:tc>
      </w:tr>
      <w:tr w:rsidR="00EF4EF4" w14:paraId="3BF72ACC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B7E5C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REALIZAÇÃO:  </w:t>
            </w:r>
            <w:proofErr w:type="gramStart"/>
            <w:r>
              <w:rPr>
                <w:rFonts w:ascii="Arial" w:hAnsi="Arial" w:cs="Arial"/>
              </w:rPr>
              <w:t>Fevereiro</w:t>
            </w:r>
            <w:proofErr w:type="gramEnd"/>
            <w:r>
              <w:rPr>
                <w:rFonts w:ascii="Arial" w:hAnsi="Arial" w:cs="Arial"/>
              </w:rPr>
              <w:t xml:space="preserve"> de 2022 a janeiro de 2023</w:t>
            </w:r>
          </w:p>
        </w:tc>
      </w:tr>
    </w:tbl>
    <w:p w14:paraId="14319CF1" w14:textId="77777777" w:rsidR="00EF4EF4" w:rsidRDefault="00A51E4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46951F35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E924E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</w:p>
          <w:p w14:paraId="1D1FA27D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1A95B51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39211E53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1DB11EA" w14:textId="77777777" w:rsidR="00EF4EF4" w:rsidRDefault="00A51E48">
      <w:pPr>
        <w:pStyle w:val="Textbody"/>
        <w:spacing w:before="120" w:after="120"/>
        <w:ind w:left="120" w:right="120" w:firstLine="1417"/>
        <w:jc w:val="both"/>
        <w:rPr>
          <w:rFonts w:hint="eastAsia"/>
        </w:rPr>
      </w:pPr>
      <w:r>
        <w:rPr>
          <w:rFonts w:ascii="Arial" w:hAnsi="Arial" w:cs="Arial"/>
          <w:color w:val="000000"/>
        </w:rPr>
        <w:t>Apresentar; a) </w:t>
      </w:r>
      <w:r>
        <w:rPr>
          <w:rFonts w:ascii="Arial" w:hAnsi="Arial" w:cs="Arial"/>
          <w:color w:val="000000"/>
          <w:u w:val="single"/>
        </w:rPr>
        <w:t>Corpo-teórico </w:t>
      </w:r>
      <w:r>
        <w:rPr>
          <w:rFonts w:ascii="Arial" w:hAnsi="Arial" w:cs="Arial"/>
          <w:color w:val="000000"/>
        </w:rPr>
        <w:t xml:space="preserve"> relativo ao trabalho </w:t>
      </w:r>
      <w:r>
        <w:rPr>
          <w:rFonts w:ascii="Arial" w:hAnsi="Arial" w:cs="Arial"/>
          <w:color w:val="000000"/>
        </w:rPr>
        <w:t>proposto: base teórica que fundamenta a ação extensionista, referencial bibliográfico; b) Situação-problema que originou a proposição do projeto; c) Delimitação da proposta básica de trabalho e possibilidade de operar mudanças frente a problemática descrit</w:t>
      </w:r>
      <w:r>
        <w:rPr>
          <w:rFonts w:ascii="Arial" w:hAnsi="Arial" w:cs="Arial"/>
          <w:color w:val="000000"/>
        </w:rPr>
        <w:t>a; d) Dados que permitam verificar a coerência da proposta com as necessidades da comunidade; e) Outros dados que julgar relevantes, como caracterização da comunidade, experiências anteriores, etc.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58296E24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B19CC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OBJETIVOS</w:t>
            </w:r>
          </w:p>
        </w:tc>
      </w:tr>
      <w:tr w:rsidR="00EF4EF4" w14:paraId="6C30F573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33C69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GERAL:</w:t>
            </w:r>
          </w:p>
          <w:p w14:paraId="07E1601D" w14:textId="77777777" w:rsidR="00EF4EF4" w:rsidRDefault="00EF4EF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  <w:tr w:rsidR="00EF4EF4" w14:paraId="758CA934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453078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ESPECÍFICOS:</w:t>
            </w:r>
          </w:p>
          <w:p w14:paraId="52613074" w14:textId="77777777" w:rsidR="00EF4EF4" w:rsidRDefault="00EF4EF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</w:tbl>
    <w:p w14:paraId="304432A4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a) </w:t>
      </w:r>
      <w:r>
        <w:rPr>
          <w:rFonts w:ascii="Arial" w:hAnsi="Arial" w:cs="Arial"/>
          <w:color w:val="000000"/>
        </w:rPr>
        <w:t>Explicitar o que se pretende alcançar com o Projeto e não as atividades a serem realizadas;</w:t>
      </w:r>
    </w:p>
    <w:p w14:paraId="43579612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Descriminar os objetivos gerais e específicos em termos de contribuição esperada para o desenvolvimento da comunidade, bem como retornos esperados ao aluno, ao e</w:t>
      </w:r>
      <w:r>
        <w:rPr>
          <w:rFonts w:ascii="Arial" w:hAnsi="Arial" w:cs="Arial"/>
          <w:color w:val="000000"/>
        </w:rPr>
        <w:t>nsino e à pesquisa;</w:t>
      </w:r>
    </w:p>
    <w:p w14:paraId="1224F7E0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Assegurar a coerência entre as instruções e a justificativa do projeto.</w:t>
      </w:r>
    </w:p>
    <w:p w14:paraId="2F45FCDB" w14:textId="77777777" w:rsidR="00EF4EF4" w:rsidRDefault="00A51E4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31893EEA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2250B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METODOLOGIA</w:t>
            </w:r>
          </w:p>
          <w:p w14:paraId="0C53D56A" w14:textId="77777777" w:rsidR="00EF4EF4" w:rsidRDefault="00EF4EF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  <w:p w14:paraId="072F02C0" w14:textId="77777777" w:rsidR="00EF4EF4" w:rsidRDefault="00EF4EF4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</w:p>
        </w:tc>
      </w:tr>
    </w:tbl>
    <w:p w14:paraId="793F7590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</w:rPr>
        <w:t> Discriminar as </w:t>
      </w:r>
      <w:r>
        <w:rPr>
          <w:rFonts w:ascii="Arial" w:hAnsi="Arial" w:cs="Arial"/>
          <w:color w:val="000000"/>
          <w:u w:val="single"/>
        </w:rPr>
        <w:t>atividades</w:t>
      </w:r>
      <w:r>
        <w:rPr>
          <w:rFonts w:ascii="Arial" w:hAnsi="Arial" w:cs="Arial"/>
          <w:color w:val="000000"/>
        </w:rPr>
        <w:t> a serem desenvolvidas e descrever os </w:t>
      </w:r>
      <w:r>
        <w:rPr>
          <w:rFonts w:ascii="Arial" w:hAnsi="Arial" w:cs="Arial"/>
          <w:color w:val="000000"/>
          <w:u w:val="single"/>
        </w:rPr>
        <w:t>procedimentos</w:t>
      </w:r>
      <w:r>
        <w:rPr>
          <w:rFonts w:ascii="Arial" w:hAnsi="Arial" w:cs="Arial"/>
          <w:color w:val="000000"/>
        </w:rPr>
        <w:t xml:space="preserve"> a serem adotados para execução </w:t>
      </w:r>
      <w:proofErr w:type="gramStart"/>
      <w:r>
        <w:rPr>
          <w:rFonts w:ascii="Arial" w:hAnsi="Arial" w:cs="Arial"/>
          <w:color w:val="000000"/>
        </w:rPr>
        <w:t>das mesmas</w:t>
      </w:r>
      <w:proofErr w:type="gramEnd"/>
      <w:r>
        <w:rPr>
          <w:rFonts w:ascii="Arial" w:hAnsi="Arial" w:cs="Arial"/>
          <w:color w:val="000000"/>
        </w:rPr>
        <w:t>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4339947C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E1E5C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AVALIAÇÃO:</w:t>
            </w:r>
          </w:p>
          <w:p w14:paraId="712F6B70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13022900" w14:textId="77777777" w:rsidR="00EF4EF4" w:rsidRDefault="00A51E48">
      <w:pPr>
        <w:pStyle w:val="Textbody"/>
        <w:numPr>
          <w:ilvl w:val="0"/>
          <w:numId w:val="1"/>
        </w:numPr>
        <w:spacing w:after="0"/>
        <w:ind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Critérios</w:t>
      </w:r>
      <w:r>
        <w:rPr>
          <w:rFonts w:ascii="Arial" w:hAnsi="Arial" w:cs="Arial"/>
          <w:color w:val="000000"/>
        </w:rPr>
        <w:t xml:space="preserve"> e instrumentos de avaliação e controle do desenvolvimento da ação proposta;</w:t>
      </w:r>
    </w:p>
    <w:p w14:paraId="54EB9135" w14:textId="77777777" w:rsidR="00EF4EF4" w:rsidRDefault="00A51E48">
      <w:pPr>
        <w:pStyle w:val="Textbody"/>
        <w:numPr>
          <w:ilvl w:val="0"/>
          <w:numId w:val="1"/>
        </w:numPr>
        <w:spacing w:after="0"/>
        <w:ind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como se pretende avaliar o nível de consecução dos objetivos propostos.</w:t>
      </w:r>
    </w:p>
    <w:p w14:paraId="6C2E7E89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2D9E5C07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B93745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DISSEMINAÇÃO DOS RESULTADOS:</w:t>
            </w:r>
          </w:p>
          <w:p w14:paraId="328A2251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78534581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F3D3D41" w14:textId="77777777" w:rsidR="00EF4EF4" w:rsidRDefault="00A51E4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Descrever os mecanismos de disseminação dos resultados do </w:t>
      </w:r>
      <w:r>
        <w:rPr>
          <w:rFonts w:ascii="Arial" w:hAnsi="Arial" w:cs="Arial"/>
          <w:color w:val="000000"/>
        </w:rPr>
        <w:t xml:space="preserve">projeto (participação em congressos ou outros eventos, publicação de artigos, livros e/ou </w:t>
      </w:r>
      <w:proofErr w:type="gramStart"/>
      <w:r>
        <w:rPr>
          <w:rFonts w:ascii="Arial" w:hAnsi="Arial" w:cs="Arial"/>
          <w:color w:val="000000"/>
        </w:rPr>
        <w:t xml:space="preserve">revistas,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proofErr w:type="gramEnd"/>
      <w:r>
        <w:rPr>
          <w:rFonts w:ascii="Arial" w:hAnsi="Arial" w:cs="Arial"/>
          <w:color w:val="000000"/>
        </w:rPr>
        <w:t>)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513"/>
        <w:gridCol w:w="4131"/>
      </w:tblGrid>
      <w:tr w:rsidR="00EF4EF4" w14:paraId="07720E5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3AFB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TRABALHO DA AÇÃO EXTENSIONISTA</w:t>
            </w:r>
          </w:p>
          <w:p w14:paraId="1A59F0A8" w14:textId="77777777" w:rsidR="00EF4EF4" w:rsidRDefault="00A51E48">
            <w:pPr>
              <w:pStyle w:val="TableContents"/>
              <w:ind w:left="60" w:right="60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(detalhamento das atividades a serem desenvolvidas por meio da ação extensionista 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período dos 12 meses, inf</w:t>
            </w:r>
            <w:r>
              <w:rPr>
                <w:rFonts w:ascii="Arial" w:hAnsi="Arial" w:cs="Arial"/>
                <w:sz w:val="20"/>
                <w:szCs w:val="20"/>
              </w:rPr>
              <w:t>ormar ainda a carga horária aproximada prevista por mês)</w:t>
            </w:r>
          </w:p>
        </w:tc>
      </w:tr>
      <w:tr w:rsidR="00EF4EF4" w14:paraId="5A1FB121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CC0A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977E1D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Detalhamento das atividades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E084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aproximada</w:t>
            </w:r>
          </w:p>
        </w:tc>
      </w:tr>
      <w:tr w:rsidR="00EF4EF4" w14:paraId="19F96E74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B213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64034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9E315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396E4A2F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F191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2E6CC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9CC640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8C77986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0CB1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CC971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68A67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7770884B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DF667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29667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09DC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2FE84D4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9924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D1FA1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3570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765110AD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A985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283C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B6BBD7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7081DE9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9BA6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1D1EB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F1AE8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5B60BCE6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02F2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CD341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4698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6433ABA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BBC7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AE7B1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75AC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2F4F94C8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0934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F4DAE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3F73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159549D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B7F0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5A04A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B301D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75AA49E4" w14:textId="77777777">
        <w:tblPrEx>
          <w:tblCellMar>
            <w:top w:w="0" w:type="dxa"/>
            <w:bottom w:w="0" w:type="dxa"/>
          </w:tblCellMar>
        </w:tblPrEx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0FF2E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5BEDC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7FA4E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20E19B94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A1A380A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EF4EF4" w14:paraId="1ADF382F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47EBF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FINANCEIROS</w:t>
            </w:r>
          </w:p>
        </w:tc>
      </w:tr>
    </w:tbl>
    <w:p w14:paraId="007B31E7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Informar as atividades a serem executadas: coordenador, bolsista, colaborador(es), técnico- administrativo(s).</w:t>
      </w:r>
    </w:p>
    <w:p w14:paraId="113621B2" w14:textId="77777777" w:rsidR="00EF4EF4" w:rsidRDefault="00A51E48">
      <w:pPr>
        <w:pStyle w:val="Textbody"/>
        <w:numPr>
          <w:ilvl w:val="0"/>
          <w:numId w:val="3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Explicitar os recursos necessários para a execução do projeto.</w:t>
      </w:r>
    </w:p>
    <w:p w14:paraId="64B754AC" w14:textId="77777777" w:rsidR="00EF4EF4" w:rsidRDefault="00A51E48">
      <w:pPr>
        <w:pStyle w:val="Textbody"/>
        <w:numPr>
          <w:ilvl w:val="0"/>
          <w:numId w:val="4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Preencher os quadros de Estimativa de Receita e Despesa, seguindo as </w:t>
      </w:r>
      <w:r>
        <w:rPr>
          <w:rFonts w:ascii="Arial" w:hAnsi="Arial" w:cs="Arial"/>
          <w:color w:val="000000"/>
        </w:rPr>
        <w:t>orientações da Auditoria Interna da UESPI.    </w:t>
      </w:r>
    </w:p>
    <w:p w14:paraId="683839DD" w14:textId="77777777" w:rsidR="00EF4EF4" w:rsidRDefault="00A51E48">
      <w:pPr>
        <w:pStyle w:val="Textbody"/>
        <w:numPr>
          <w:ilvl w:val="0"/>
          <w:numId w:val="5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recursos solicitados à PREX serão analisados e submetidos às instâncias administrativas devidas, e quando necessário encaminhado ao CONDIR para posicionamento final.</w:t>
      </w:r>
    </w:p>
    <w:p w14:paraId="5010C0AE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</w:rPr>
      </w:pPr>
    </w:p>
    <w:p w14:paraId="2DBCB48B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ESTIMATIVA DE RECEITA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348"/>
        <w:gridCol w:w="1659"/>
        <w:gridCol w:w="3448"/>
      </w:tblGrid>
      <w:tr w:rsidR="00EF4EF4" w14:paraId="77E5D8AE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67107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DISCRIMINAÇÃO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F622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</w:t>
            </w:r>
            <w:r>
              <w:rPr>
                <w:rFonts w:ascii="Arial" w:hAnsi="Arial" w:cs="Arial"/>
              </w:rPr>
              <w:t>NTIDADE ESTIMADA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95192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1F23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 w:rsidR="00EF4EF4" w14:paraId="155CB0FD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68DF6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INSCRIÇÕES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0EEDC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83541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FD575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17A36566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FE985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MENSALIDADES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268DC2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90AA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A1423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5DD6260A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5B5FF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3DD77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3F26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475F8C8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E2D50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-)RESERVA</w:t>
            </w:r>
            <w:proofErr w:type="gramEnd"/>
            <w:r>
              <w:rPr>
                <w:rFonts w:ascii="Arial" w:hAnsi="Arial" w:cs="Arial"/>
              </w:rPr>
              <w:t xml:space="preserve"> PREX(20%)</w:t>
            </w:r>
          </w:p>
        </w:tc>
        <w:tc>
          <w:tcPr>
            <w:tcW w:w="4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D548B" w14:textId="77777777" w:rsidR="00EF4EF4" w:rsidRDefault="00EF4EF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12359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5BE7168" w14:textId="77777777">
        <w:tblPrEx>
          <w:tblCellMar>
            <w:top w:w="0" w:type="dxa"/>
            <w:bottom w:w="0" w:type="dxa"/>
          </w:tblCellMar>
        </w:tblPrEx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5D644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</w:t>
            </w:r>
          </w:p>
        </w:tc>
        <w:tc>
          <w:tcPr>
            <w:tcW w:w="4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9BEB9" w14:textId="77777777" w:rsidR="00EF4EF4" w:rsidRDefault="00EF4EF4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6BF1D" w14:textId="77777777" w:rsidR="00EF4EF4" w:rsidRDefault="00A51E48">
            <w:pPr>
              <w:pStyle w:val="TableContents"/>
              <w:ind w:left="60" w:right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611939F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B5929BA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ESTIMATIVA DESPESA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1362"/>
        <w:gridCol w:w="2114"/>
        <w:gridCol w:w="3327"/>
      </w:tblGrid>
      <w:tr w:rsidR="00EF4EF4" w14:paraId="5546D331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2C526" w14:textId="77777777" w:rsidR="00EF4EF4" w:rsidRDefault="00A51E48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t>DISCRIMINAÇÃO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210F4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14BCA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UNITÁRIO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5547B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</w:tr>
      <w:tr w:rsidR="00EF4EF4" w14:paraId="1BDEE05B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0D6D8" w14:textId="77777777" w:rsidR="00EF4EF4" w:rsidRDefault="00A51E48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DESPESA DE PESSOAL:</w:t>
            </w:r>
          </w:p>
        </w:tc>
      </w:tr>
      <w:tr w:rsidR="00EF4EF4" w14:paraId="03524C6E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51CC43" w14:textId="77777777" w:rsidR="00EF4EF4" w:rsidRDefault="00A51E48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611EF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BAF7BD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EAF27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7A4911F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AD99A" w14:textId="77777777" w:rsidR="00EF4EF4" w:rsidRDefault="00A51E48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AA0E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C3C2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C0765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7DC6C1EF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02D87" w14:textId="77777777" w:rsidR="00EF4EF4" w:rsidRDefault="00A51E48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BF50AA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63B36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9A5BF6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597DCA9B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AD84C" w14:textId="77777777" w:rsidR="00EF4EF4" w:rsidRDefault="00A51E48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PESSOAL DE APOIO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8B9C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C86F3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1E8D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11B4FA07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281FC" w14:textId="77777777" w:rsidR="00EF4EF4" w:rsidRDefault="00A51E48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INSS 20%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18D0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1CB97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2BA61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77D2DF58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88966" w14:textId="77777777" w:rsidR="00EF4EF4" w:rsidRDefault="00A51E48">
            <w:pPr>
              <w:pStyle w:val="TableContents"/>
              <w:spacing w:after="283"/>
              <w:ind w:left="1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 ADMINISTRATIVA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C0A5D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6525F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2F662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171EE4E4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CF39B0" w14:textId="77777777" w:rsidR="00EF4EF4" w:rsidRDefault="00A51E48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5058D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2F2BA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690D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53212731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FCA6F" w14:textId="77777777" w:rsidR="00EF4EF4" w:rsidRDefault="00A51E48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5C25E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E52E8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F886A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4.800,00</w:t>
            </w:r>
          </w:p>
        </w:tc>
      </w:tr>
      <w:tr w:rsidR="00EF4EF4" w14:paraId="4C8A8399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97717" w14:textId="77777777" w:rsidR="00EF4EF4" w:rsidRDefault="00A51E48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MATERIAL DE CONSUMO:</w:t>
            </w:r>
          </w:p>
        </w:tc>
      </w:tr>
      <w:tr w:rsidR="00EF4EF4" w14:paraId="65F9B4AC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E7610A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2C261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7E5E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C4AAD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34E830F9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524E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61D91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99277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C716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23C02C02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B9A25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45678A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1FAC3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DFEAF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61232D7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5178E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45595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1EFC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922A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303D5BF7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35060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3E1B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6769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E0FC56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54579D1C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DDBC9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58BAD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C6E0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84BD1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1D3F01D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30F04" w14:textId="77777777" w:rsidR="00EF4EF4" w:rsidRDefault="00A51E48">
            <w:pPr>
              <w:pStyle w:val="TableContents"/>
              <w:rPr>
                <w:rFonts w:hint="eastAsia"/>
              </w:rPr>
            </w:pPr>
            <w:proofErr w:type="gramStart"/>
            <w:r>
              <w:rPr>
                <w:rStyle w:val="StrongEmphasis"/>
                <w:rFonts w:ascii="Arial" w:hAnsi="Arial" w:cs="Arial"/>
              </w:rPr>
              <w:t>MATERIAL  PERMANENTE</w:t>
            </w:r>
            <w:proofErr w:type="gramEnd"/>
            <w:r>
              <w:rPr>
                <w:rStyle w:val="StrongEmphasis"/>
                <w:rFonts w:ascii="Arial" w:hAnsi="Arial" w:cs="Arial"/>
              </w:rPr>
              <w:t>:</w:t>
            </w:r>
          </w:p>
        </w:tc>
      </w:tr>
      <w:tr w:rsidR="00EF4EF4" w14:paraId="086C356F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AF2BFA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6EC7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974A1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C2CB7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B509F02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AABB5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041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AB453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94BE2D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3F7AD79E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107B1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C0BD6F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024A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A6ED6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AED7563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AE940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70A867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9608B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9884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1FF50223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D4B41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CD2D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31F805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4B73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CE86D15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5FADB1" w14:textId="77777777" w:rsidR="00EF4EF4" w:rsidRDefault="00A51E48">
            <w:pPr>
              <w:pStyle w:val="TableContents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SERVIÇOS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722E4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23229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B249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33BA517B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D9493" w14:textId="77777777" w:rsidR="00EF4EF4" w:rsidRDefault="00A51E48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98BFE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C58C7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6AB66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AEB7E8C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4A4F8" w14:textId="77777777" w:rsidR="00EF4EF4" w:rsidRDefault="00A51E48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 TRANSPORTE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963EF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0B974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63A68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D45020B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2A7BC" w14:textId="77777777" w:rsidR="00EF4EF4" w:rsidRDefault="00A51E48">
            <w:pPr>
              <w:pStyle w:val="TableContents"/>
              <w:spacing w:after="283"/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FOTOCÓPIA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9C033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F2365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D9C60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7B79E08A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C1A71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F2E99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BA3B6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447F9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6FB5D5DE" w14:textId="77777777">
        <w:tblPrEx>
          <w:tblCellMar>
            <w:top w:w="0" w:type="dxa"/>
            <w:bottom w:w="0" w:type="dxa"/>
          </w:tblCellMar>
        </w:tblPrEx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7FA1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2ADE9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467DCA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4866D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0FF14A2F" w14:textId="77777777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A906C" w14:textId="77777777" w:rsidR="00EF4EF4" w:rsidRDefault="00A51E48">
            <w:pPr>
              <w:pStyle w:val="TableContents"/>
              <w:spacing w:after="283"/>
              <w:rPr>
                <w:rFonts w:hint="eastAsia"/>
              </w:rPr>
            </w:pPr>
            <w:r>
              <w:rPr>
                <w:rStyle w:val="StrongEmphasis"/>
                <w:rFonts w:ascii="Arial" w:hAnsi="Arial" w:cs="Arial"/>
              </w:rPr>
              <w:t>TOTAL GERAL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352EE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6B798C2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14:paraId="3C6C2058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RECURSOS EXTERNOS:</w:t>
      </w:r>
    </w:p>
    <w:p w14:paraId="1B21AFF4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Explicitar quais os materiais e serviços que poderão ser fornecidos pelas </w:t>
      </w:r>
      <w:r>
        <w:rPr>
          <w:rFonts w:ascii="Arial" w:hAnsi="Arial" w:cs="Arial"/>
          <w:color w:val="000000"/>
        </w:rPr>
        <w:t>organizações ou órgãos públicos envolvidos no projeto.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4120"/>
        <w:gridCol w:w="3863"/>
      </w:tblGrid>
      <w:tr w:rsidR="00EF4EF4" w14:paraId="0C9F9E7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7F143" w14:textId="77777777" w:rsidR="00EF4EF4" w:rsidRDefault="00A51E48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</w:rPr>
              <w:t xml:space="preserve">A AÇÃO EXTENSIONISTA ENVOLVE RECURSOS EXTERNOS? </w:t>
            </w:r>
            <w:proofErr w:type="gramStart"/>
            <w:r>
              <w:rPr>
                <w:rFonts w:ascii="Arial" w:hAnsi="Arial" w:cs="Arial"/>
              </w:rPr>
              <w:t xml:space="preserve">(  </w:t>
            </w:r>
            <w:proofErr w:type="gramEnd"/>
            <w:r>
              <w:rPr>
                <w:rFonts w:ascii="Arial" w:hAnsi="Arial" w:cs="Arial"/>
              </w:rPr>
              <w:t>    )SIM  (       ) NÃO</w:t>
            </w:r>
          </w:p>
        </w:tc>
      </w:tr>
      <w:tr w:rsidR="00EF4EF4" w14:paraId="17431753" w14:textId="77777777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8DF558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RECUROS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A15D2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ORGANIZAÇÃO OU ÓRGÃO PÚBLICO ENVOLVIDO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405DC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DECRIÇÃO</w:t>
            </w:r>
          </w:p>
          <w:p w14:paraId="4891AA67" w14:textId="77777777" w:rsidR="00EF4EF4" w:rsidRDefault="00A51E48">
            <w:pPr>
              <w:pStyle w:val="TableContents"/>
              <w:spacing w:after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(descrever detalhadamente como será </w:t>
            </w:r>
            <w:proofErr w:type="gramStart"/>
            <w:r>
              <w:rPr>
                <w:rFonts w:ascii="Arial" w:hAnsi="Arial" w:cs="Arial"/>
              </w:rPr>
              <w:t>o recursos</w:t>
            </w:r>
            <w:proofErr w:type="gramEnd"/>
            <w:r>
              <w:rPr>
                <w:rFonts w:ascii="Arial" w:hAnsi="Arial" w:cs="Arial"/>
              </w:rPr>
              <w:t xml:space="preserve"> envol</w:t>
            </w:r>
            <w:r>
              <w:rPr>
                <w:rFonts w:ascii="Arial" w:hAnsi="Arial" w:cs="Arial"/>
              </w:rPr>
              <w:t>vido na ação)</w:t>
            </w:r>
          </w:p>
        </w:tc>
      </w:tr>
      <w:tr w:rsidR="00EF4EF4" w14:paraId="7BFF7FFC" w14:textId="77777777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27FD5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EB618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C7489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49597846" w14:textId="77777777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DED0C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B9AA2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8184F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F4EF4" w14:paraId="3192D8DA" w14:textId="77777777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67ECA6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E6044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FE0E0" w14:textId="77777777" w:rsidR="00EF4EF4" w:rsidRDefault="00A51E48">
            <w:pPr>
              <w:pStyle w:val="TableContent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995F730" w14:textId="77777777" w:rsidR="00EF4EF4" w:rsidRDefault="00A51E4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EF4EF4" w14:paraId="2534E344" w14:textId="77777777">
        <w:tblPrEx>
          <w:tblCellMar>
            <w:top w:w="0" w:type="dxa"/>
            <w:bottom w:w="0" w:type="dxa"/>
          </w:tblCellMar>
        </w:tblPrEx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38DE08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REFERÊNCIA</w:t>
            </w:r>
          </w:p>
          <w:p w14:paraId="55AA9A78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CF4C4F7" w14:textId="77777777" w:rsidR="00EF4EF4" w:rsidRDefault="00A51E48">
            <w:pPr>
              <w:pStyle w:val="TableContents"/>
              <w:spacing w:before="120" w:after="120"/>
              <w:ind w:left="120" w:right="120" w:firstLine="14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78FF6FA2" w14:textId="77777777" w:rsidR="00EF4EF4" w:rsidRDefault="00A51E48">
      <w:pPr>
        <w:pStyle w:val="Textbody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A6A8213" w14:textId="77777777" w:rsidR="00EF4EF4" w:rsidRDefault="00A51E48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_______________________,____/____/____</w:t>
      </w:r>
    </w:p>
    <w:p w14:paraId="630D0637" w14:textId="77777777" w:rsidR="00EF4EF4" w:rsidRDefault="00EF4EF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05B45ACE" w14:textId="77777777" w:rsidR="00EF4EF4" w:rsidRDefault="00EF4EF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730C36BF" w14:textId="77777777" w:rsidR="00EF4EF4" w:rsidRDefault="00A51E48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69D3A25" w14:textId="77777777" w:rsidR="00EF4EF4" w:rsidRDefault="00A51E48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Autor(a) do Projeto</w:t>
      </w:r>
    </w:p>
    <w:p w14:paraId="48CC618D" w14:textId="77777777" w:rsidR="00EF4EF4" w:rsidRDefault="00EF4EF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63C73C55" w14:textId="77777777" w:rsidR="00EF4EF4" w:rsidRDefault="00A51E48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</w:t>
      </w:r>
    </w:p>
    <w:p w14:paraId="6D62681C" w14:textId="77777777" w:rsidR="00EF4EF4" w:rsidRDefault="00A51E48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Co-autor</w:t>
      </w:r>
      <w:proofErr w:type="spellEnd"/>
      <w:r>
        <w:rPr>
          <w:rFonts w:ascii="Arial" w:hAnsi="Arial" w:cs="Arial"/>
          <w:color w:val="000000"/>
        </w:rPr>
        <w:t>(a)</w:t>
      </w:r>
    </w:p>
    <w:p w14:paraId="7340F534" w14:textId="77777777" w:rsidR="00EF4EF4" w:rsidRDefault="00EF4EF4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</w:p>
    <w:p w14:paraId="1E0BAF9F" w14:textId="77777777" w:rsidR="00EF4EF4" w:rsidRDefault="00A51E48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</w:t>
      </w:r>
    </w:p>
    <w:p w14:paraId="415D379C" w14:textId="77777777" w:rsidR="00EF4EF4" w:rsidRDefault="00A51E48">
      <w:pPr>
        <w:pStyle w:val="Textbody"/>
        <w:spacing w:after="0" w:line="240" w:lineRule="auto"/>
        <w:ind w:left="120" w:right="120" w:firstLine="141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Coordenador(a)</w:t>
      </w:r>
    </w:p>
    <w:p w14:paraId="302B3523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4A254EA" w14:textId="77777777" w:rsidR="00EF4EF4" w:rsidRDefault="00EF4EF4">
      <w:pPr>
        <w:pageBreakBefore/>
        <w:suppressAutoHyphens w:val="0"/>
        <w:rPr>
          <w:rFonts w:ascii="Arial" w:hAnsi="Arial" w:cs="Arial"/>
          <w:color w:val="000000"/>
        </w:rPr>
      </w:pPr>
    </w:p>
    <w:p w14:paraId="62A03646" w14:textId="77777777" w:rsidR="00EF4EF4" w:rsidRDefault="00EF4EF4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</w:p>
    <w:p w14:paraId="374F0E25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Style w:val="StrongEmphasis"/>
          <w:rFonts w:ascii="Arial" w:hAnsi="Arial" w:cs="Arial"/>
          <w:b w:val="0"/>
          <w:color w:val="000000"/>
        </w:rPr>
        <w:t>LINHAS DE EXTENSÃO</w:t>
      </w:r>
    </w:p>
    <w:p w14:paraId="6EDE7ECD" w14:textId="77777777" w:rsidR="00EF4EF4" w:rsidRDefault="00A51E48">
      <w:pPr>
        <w:pStyle w:val="Textbody"/>
        <w:numPr>
          <w:ilvl w:val="0"/>
          <w:numId w:val="6"/>
        </w:numPr>
        <w:spacing w:after="0"/>
        <w:ind w:left="60" w:right="60" w:firstLine="0"/>
        <w:rPr>
          <w:rFonts w:hint="eastAsia"/>
        </w:rPr>
      </w:pPr>
      <w:r>
        <w:rPr>
          <w:rFonts w:ascii="Arial" w:hAnsi="Arial" w:cs="Arial"/>
          <w:color w:val="000000"/>
        </w:rPr>
        <w:t>Todas as atividades de extensão deverão sempre ser classificadas também segundo </w:t>
      </w:r>
      <w:r>
        <w:rPr>
          <w:rStyle w:val="StrongEmphasis"/>
          <w:rFonts w:ascii="Arial" w:hAnsi="Arial" w:cs="Arial"/>
          <w:b w:val="0"/>
          <w:color w:val="000000"/>
        </w:rPr>
        <w:t xml:space="preserve">linha de </w:t>
      </w:r>
      <w:r>
        <w:rPr>
          <w:rStyle w:val="StrongEmphasis"/>
          <w:rFonts w:ascii="Arial" w:hAnsi="Arial" w:cs="Arial"/>
          <w:b w:val="0"/>
          <w:color w:val="000000"/>
        </w:rPr>
        <w:t>extensão</w:t>
      </w:r>
      <w:r>
        <w:rPr>
          <w:rFonts w:ascii="Arial" w:hAnsi="Arial" w:cs="Arial"/>
          <w:color w:val="000000"/>
        </w:rPr>
        <w:t>. Propõe-se que as atividades sejam classificadas em </w:t>
      </w:r>
      <w:r>
        <w:rPr>
          <w:rStyle w:val="StrongEmphasis"/>
          <w:rFonts w:ascii="Arial" w:hAnsi="Arial" w:cs="Arial"/>
          <w:b w:val="0"/>
          <w:color w:val="000000"/>
          <w:u w:val="single"/>
        </w:rPr>
        <w:t>uma única</w:t>
      </w:r>
      <w:r>
        <w:rPr>
          <w:rStyle w:val="StrongEmphasis"/>
          <w:rFonts w:ascii="Arial" w:hAnsi="Arial" w:cs="Arial"/>
          <w:b w:val="0"/>
          <w:color w:val="000000"/>
        </w:rPr>
        <w:t> </w:t>
      </w:r>
      <w:r>
        <w:rPr>
          <w:rFonts w:ascii="Arial" w:hAnsi="Arial" w:cs="Arial"/>
          <w:color w:val="000000"/>
        </w:rPr>
        <w:t>linha de extensão.</w:t>
      </w:r>
    </w:p>
    <w:p w14:paraId="68B364BF" w14:textId="77777777" w:rsidR="00EF4EF4" w:rsidRDefault="00A51E48">
      <w:pPr>
        <w:pStyle w:val="Textbody"/>
        <w:numPr>
          <w:ilvl w:val="0"/>
          <w:numId w:val="6"/>
        </w:numPr>
        <w:spacing w:after="0"/>
        <w:ind w:left="60" w:right="6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finalidade da classificação é a sistematização dessas atividades de maneira a favorecer os estudos e relatórios sobre a produção da extensão universitária brasileir</w:t>
      </w:r>
      <w:r>
        <w:rPr>
          <w:rFonts w:ascii="Arial" w:hAnsi="Arial" w:cs="Arial"/>
          <w:color w:val="000000"/>
        </w:rPr>
        <w:t>a, segundo agrupamentos, bem como a articulação de indivíduos ou de grupos que atuam numa mesma linha.</w:t>
      </w:r>
    </w:p>
    <w:p w14:paraId="452CF157" w14:textId="77777777" w:rsidR="00EF4EF4" w:rsidRDefault="00A51E48">
      <w:pPr>
        <w:pStyle w:val="Textbody"/>
        <w:numPr>
          <w:ilvl w:val="0"/>
          <w:numId w:val="6"/>
        </w:numPr>
        <w:spacing w:after="0"/>
        <w:ind w:left="60" w:right="60" w:firstLine="0"/>
        <w:rPr>
          <w:rFonts w:hint="eastAsia"/>
        </w:rPr>
      </w:pPr>
      <w:r>
        <w:rPr>
          <w:rFonts w:ascii="Arial" w:hAnsi="Arial" w:cs="Arial"/>
          <w:color w:val="000000"/>
        </w:rPr>
        <w:t>No sentido de facilitar a classificação das atividades de extensão segundo linhas de extensão, as </w:t>
      </w:r>
      <w:r>
        <w:rPr>
          <w:rStyle w:val="StrongEmphasis"/>
          <w:rFonts w:ascii="Arial" w:hAnsi="Arial" w:cs="Arial"/>
          <w:b w:val="0"/>
          <w:color w:val="000000"/>
        </w:rPr>
        <w:t>definições</w:t>
      </w:r>
      <w:r>
        <w:rPr>
          <w:rFonts w:ascii="Arial" w:hAnsi="Arial" w:cs="Arial"/>
          <w:color w:val="000000"/>
        </w:rPr>
        <w:t> constantes da Tabela 3 </w:t>
      </w:r>
      <w:r>
        <w:rPr>
          <w:rStyle w:val="StrongEmphasis"/>
          <w:rFonts w:ascii="Arial" w:hAnsi="Arial" w:cs="Arial"/>
          <w:b w:val="0"/>
          <w:color w:val="000000"/>
        </w:rPr>
        <w:t>deverão ser considera</w:t>
      </w:r>
      <w:r>
        <w:rPr>
          <w:rStyle w:val="StrongEmphasis"/>
          <w:rFonts w:ascii="Arial" w:hAnsi="Arial" w:cs="Arial"/>
          <w:b w:val="0"/>
          <w:color w:val="000000"/>
        </w:rPr>
        <w:t>das:</w:t>
      </w:r>
    </w:p>
    <w:p w14:paraId="68337D68" w14:textId="77777777" w:rsidR="00EF4EF4" w:rsidRDefault="00A51E48">
      <w:pPr>
        <w:pStyle w:val="Textbody"/>
        <w:spacing w:after="0"/>
        <w:ind w:left="60" w:right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A5EE0B7" w14:textId="77777777" w:rsidR="00EF4EF4" w:rsidRDefault="00A51E48">
      <w:pPr>
        <w:pStyle w:val="Textbody"/>
        <w:spacing w:after="0"/>
        <w:ind w:left="60" w:right="60"/>
        <w:rPr>
          <w:rFonts w:hint="eastAsia"/>
        </w:rPr>
      </w:pPr>
      <w:r>
        <w:rPr>
          <w:rFonts w:ascii="Arial" w:hAnsi="Arial" w:cs="Arial"/>
          <w:color w:val="000000"/>
          <w:u w:val="single"/>
        </w:rPr>
        <w:t>Linha de Extensão</w:t>
      </w:r>
      <w:r>
        <w:rPr>
          <w:rFonts w:ascii="Arial" w:hAnsi="Arial" w:cs="Arial"/>
          <w:color w:val="000000"/>
        </w:rPr>
        <w:t>: Denominação de linhas programáticas e respectivas definições, para classificação de ações de extensão.  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199"/>
        <w:gridCol w:w="6816"/>
      </w:tblGrid>
      <w:tr w:rsidR="00EF4EF4" w14:paraId="6825FD5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F8F7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FB0E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Extensão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2849A" w14:textId="77777777" w:rsidR="00EF4EF4" w:rsidRDefault="00A51E48">
            <w:pPr>
              <w:pStyle w:val="TableContents"/>
              <w:ind w:left="60" w:right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</w:tr>
      <w:tr w:rsidR="00EF4EF4" w14:paraId="2CDBC5A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757E1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A73707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ADF72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Alfabetização, leitura e escrita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EF1A9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</w:t>
            </w:r>
            <w:r>
              <w:rPr>
                <w:rFonts w:ascii="Arial" w:hAnsi="Arial" w:cs="Arial"/>
              </w:rPr>
              <w:t>assessoria, consultoria, realização de eventos e outras ações voltados para a discussão, planejamento, implementação e avaliação de processos de alfabetização e letramento de crianças, jovens e adultos, visando sua inserção social e construção da cidadania</w:t>
            </w:r>
            <w:r>
              <w:rPr>
                <w:rFonts w:ascii="Arial" w:hAnsi="Arial" w:cs="Arial"/>
              </w:rPr>
              <w:t>; formação do leitor e do produtor de textos; incentivo à leitura; literatura; desenvolvimento de metodologias de ensino da leitura e da escrita e sua inclusão nos projetos político-pedagógicos das escolas; formação, capacitação e qualificação de pessoas q</w:t>
            </w:r>
            <w:r>
              <w:rPr>
                <w:rFonts w:ascii="Arial" w:hAnsi="Arial" w:cs="Arial"/>
              </w:rPr>
              <w:t>ue atuam na área; produção e divulgação de informações, conhecimentos e de material didático na área;  memória, produção e difusão cultural e artística.</w:t>
            </w:r>
          </w:p>
        </w:tc>
      </w:tr>
      <w:tr w:rsidR="00EF4EF4" w14:paraId="10DCB52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A9DB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1C14D9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AB17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Cênicas (dança, teatro, técnicas circenses e performance)</w:t>
            </w:r>
          </w:p>
          <w:p w14:paraId="5E05DAC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6A38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</w:t>
            </w:r>
            <w:r>
              <w:rPr>
                <w:rFonts w:ascii="Arial" w:hAnsi="Arial" w:cs="Arial"/>
              </w:rPr>
              <w:t>programas e projetos, assessoria, consultoria, realização de eventos e outras ações em torno das Artes Cênicas (dança, teatro, técnicas circenses, performance); formação, capacitação e qualificação de pessoas que atuam na área; produção e divulgação de inf</w:t>
            </w:r>
            <w:r>
              <w:rPr>
                <w:rFonts w:ascii="Arial" w:hAnsi="Arial" w:cs="Arial"/>
              </w:rPr>
              <w:t>ormações, conhecimentos e material didático na área; memória, produção e difusão cultural e artística.</w:t>
            </w:r>
          </w:p>
        </w:tc>
      </w:tr>
      <w:tr w:rsidR="00EF4EF4" w14:paraId="4929CB9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E991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6E323B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D740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integradas</w:t>
            </w:r>
          </w:p>
          <w:p w14:paraId="04B9F17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1146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</w:t>
            </w:r>
            <w:proofErr w:type="spellStart"/>
            <w:proofErr w:type="gramStart"/>
            <w:r>
              <w:rPr>
                <w:rFonts w:ascii="Arial" w:hAnsi="Arial" w:cs="Arial"/>
              </w:rPr>
              <w:t>multi-culturais</w:t>
            </w:r>
            <w:proofErr w:type="spellEnd"/>
            <w:proofErr w:type="gramEnd"/>
            <w:r>
              <w:rPr>
                <w:rFonts w:ascii="Arial" w:hAnsi="Arial" w:cs="Arial"/>
              </w:rPr>
              <w:t>, envolvendo as diversas áreas da produção e da prática artística em um único programa integrado; formação, capacitação e qualificação de pessoas que atuam na área; produção e divulgação de informações e conhecimentos na área; produção de ma</w:t>
            </w:r>
            <w:r>
              <w:rPr>
                <w:rFonts w:ascii="Arial" w:hAnsi="Arial" w:cs="Arial"/>
              </w:rPr>
              <w:t>terial didático; memória, produção e difusão cultural e artística.</w:t>
            </w:r>
          </w:p>
        </w:tc>
      </w:tr>
      <w:tr w:rsidR="00EF4EF4" w14:paraId="0F844630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754D4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  <w:p w14:paraId="262297A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19D7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plásticas (escultura, pintura, desenho, gravura, instalação, apropriação)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3B5D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e</w:t>
            </w:r>
            <w:r>
              <w:rPr>
                <w:rFonts w:ascii="Arial" w:hAnsi="Arial" w:cs="Arial"/>
              </w:rPr>
              <w:t xml:space="preserve">m torno das artes plásticas (escultura, pintura, desenho, gravura </w:t>
            </w:r>
            <w:proofErr w:type="gramStart"/>
            <w:r>
              <w:rPr>
                <w:rFonts w:ascii="Arial" w:hAnsi="Arial" w:cs="Arial"/>
              </w:rPr>
              <w:t>instalação,  apropriação</w:t>
            </w:r>
            <w:proofErr w:type="gramEnd"/>
            <w:r>
              <w:rPr>
                <w:rFonts w:ascii="Arial" w:hAnsi="Arial" w:cs="Arial"/>
              </w:rPr>
              <w:t>); formação, capacitação e qualificação de pessoas que atuam nessas áreas; produção e divulgação de informações, conhecimentos e material didático na área; memória, p</w:t>
            </w:r>
            <w:r>
              <w:rPr>
                <w:rFonts w:ascii="Arial" w:hAnsi="Arial" w:cs="Arial"/>
              </w:rPr>
              <w:t>rodução e difusão cultural e artística.</w:t>
            </w:r>
          </w:p>
        </w:tc>
      </w:tr>
      <w:tr w:rsidR="00EF4EF4" w14:paraId="522FACE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8558A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6A802B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D422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Artes visuais (gráficas, fotografia, cinema, vídeo)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0C9E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em torno das artes visuais (gráficas, fotografia, cinema</w:t>
            </w:r>
            <w:r>
              <w:rPr>
                <w:rFonts w:ascii="Arial" w:hAnsi="Arial" w:cs="Arial"/>
              </w:rPr>
              <w:t>, vídeo);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EF4EF4" w14:paraId="628D49D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8833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39EAD6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EE26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Comunicação estratégica</w:t>
            </w:r>
          </w:p>
          <w:p w14:paraId="2DF0FDD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6C20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visando a elaboração, implementação e avaliação de planos estratégicos de comunicação; realização de assessorias e consultorias para organizações de natu</w:t>
            </w:r>
            <w:r>
              <w:rPr>
                <w:rFonts w:ascii="Arial" w:hAnsi="Arial" w:cs="Arial"/>
              </w:rPr>
              <w:t>reza diversa em atividades de publicidade, propaganda e de relações públicas; suporte de comunicação a programas e projetos de mobilização social, a organizações governamentais e da sociedade civil; formação, capacitação e qualificação de pessoas que atuam</w:t>
            </w:r>
            <w:r>
              <w:rPr>
                <w:rFonts w:ascii="Arial" w:hAnsi="Arial" w:cs="Arial"/>
              </w:rPr>
              <w:t xml:space="preserve"> na área; produção e divulgação de informações, conhecimentos e material didático na área. </w:t>
            </w:r>
          </w:p>
        </w:tc>
      </w:tr>
      <w:tr w:rsidR="00EF4EF4" w14:paraId="59C5B47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7E1F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385183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F2BD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produtos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15E2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voltados à produção de orige</w:t>
            </w:r>
            <w:r>
              <w:rPr>
                <w:rFonts w:ascii="Arial" w:hAnsi="Arial" w:cs="Arial"/>
              </w:rPr>
              <w:t>m animal, vegetal, mineral e laboratorial; manejo, transformação, manipulação, dispensação, conservação e comercialização de produtos e subprodutos; produção e divulgação de informações, conhecimentos e material didático relacionados ao tema; formação, cap</w:t>
            </w:r>
            <w:r>
              <w:rPr>
                <w:rFonts w:ascii="Arial" w:hAnsi="Arial" w:cs="Arial"/>
              </w:rPr>
              <w:t>acitação e qualificação de pessoas que atuam na área.</w:t>
            </w:r>
          </w:p>
        </w:tc>
      </w:tr>
      <w:tr w:rsidR="00EF4EF4" w14:paraId="1CCD5605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A13B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7C2904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5838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Regional</w:t>
            </w:r>
          </w:p>
          <w:p w14:paraId="7033B16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A2A853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44F73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a elaboração de diagnóstico e de propostas de plane</w:t>
            </w:r>
            <w:r>
              <w:rPr>
                <w:rFonts w:ascii="Arial" w:hAnsi="Arial" w:cs="Arial"/>
              </w:rPr>
              <w:t>jamento regional (urbano e rural) envolvendo práticas destinadas a elaboração de planos diretores, à soluções, tratamento de problemas e melhoria da qualidade de vida da população local, tendo em vista sua capacidade produtiva e potencial de incorporação n</w:t>
            </w:r>
            <w:r>
              <w:rPr>
                <w:rFonts w:ascii="Arial" w:hAnsi="Arial" w:cs="Arial"/>
              </w:rPr>
              <w:t>a implementação das ações; participação em fóruns Desenvolvimento Local Integrado e Sustentável - DLIS; participação e assessoria a conselhos regionais, estaduais e locais de desenvolvimento e a fóruns de municípios e associações afins; elaboração de matri</w:t>
            </w:r>
            <w:r>
              <w:rPr>
                <w:rFonts w:ascii="Arial" w:hAnsi="Arial" w:cs="Arial"/>
              </w:rPr>
              <w:t xml:space="preserve">zes e estudos sobre desenvolvimento regional integrado, tendo como base recursos locais renováveis e práticas </w:t>
            </w:r>
            <w:r>
              <w:rPr>
                <w:rFonts w:ascii="Arial" w:hAnsi="Arial" w:cs="Arial"/>
              </w:rPr>
              <w:lastRenderedPageBreak/>
              <w:t>sustentáveis; discussão sobre permacultura; definição de indicadores e métodos de avaliação de desenvolvimento, crescimento e sustentabilidade; fo</w:t>
            </w:r>
            <w:r>
              <w:rPr>
                <w:rFonts w:ascii="Arial" w:hAnsi="Arial" w:cs="Arial"/>
              </w:rPr>
              <w:t>rmação, capacitação e qualificação de pessoas envolvidas na temática; produção e divulgação de informações, conhecimentos e material didático na área.</w:t>
            </w:r>
          </w:p>
        </w:tc>
      </w:tr>
      <w:tr w:rsidR="00EF4EF4" w14:paraId="21268D36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9D18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14:paraId="5297644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EFFCC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rural e questão agrária</w:t>
            </w:r>
          </w:p>
          <w:p w14:paraId="55C0014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CFA9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</w:t>
            </w:r>
            <w:r>
              <w:rPr>
                <w:rFonts w:ascii="Arial" w:hAnsi="Arial" w:cs="Arial"/>
              </w:rPr>
              <w:t xml:space="preserve">assessoria, consultoria, realização de eventos e outras ações relacionadas à constituição e ou manutenção de iniciativas de reforma agrária; matrizes produtivas locais ou regionais e de políticas de desenvolvimento rural; assistência técnica; planejamento </w:t>
            </w:r>
            <w:r>
              <w:rPr>
                <w:rFonts w:ascii="Arial" w:hAnsi="Arial" w:cs="Arial"/>
              </w:rPr>
              <w:t>do desenvolvimento rural sustentável; organização rural; comercialização; agroindústria; gestão de propriedades e/ou organizações; arbitragem de conflitos de reforma agrária; educação para o desenvolvimento rural; definição de critérios e de políticas de f</w:t>
            </w:r>
            <w:r>
              <w:rPr>
                <w:rFonts w:ascii="Arial" w:hAnsi="Arial" w:cs="Arial"/>
              </w:rPr>
              <w:t>omento para o meio rural; avaliação de impactos de políticas de desenvolvimento rural; produção de material didático; produção e divulgação de informações,  conhecimentos e material didático relacionados ao tema; formação, capacitação e qualificação de pes</w:t>
            </w:r>
            <w:r>
              <w:rPr>
                <w:rFonts w:ascii="Arial" w:hAnsi="Arial" w:cs="Arial"/>
              </w:rPr>
              <w:t>soas que atuam na área.</w:t>
            </w:r>
          </w:p>
        </w:tc>
      </w:tr>
      <w:tr w:rsidR="00EF4EF4" w14:paraId="010EB43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040AF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3926527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789A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tecnológico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8E2B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relativas a processos de investigação e produção de novas tecnologias, técnicas, processos prod</w:t>
            </w:r>
            <w:r>
              <w:rPr>
                <w:rFonts w:ascii="Arial" w:hAnsi="Arial" w:cs="Arial"/>
              </w:rPr>
              <w:t>utivos, padrões de consumo e produção (inclusive tecnologias sociais, práticas e protocolos de produção de bens e serviços); serviços tecnológicos; estudos de viabilidade técnica, financeira e econômica; adaptação de tecnologias; formação, capacitação e qu</w:t>
            </w:r>
            <w:r>
              <w:rPr>
                <w:rFonts w:ascii="Arial" w:hAnsi="Arial" w:cs="Arial"/>
              </w:rPr>
              <w:t>alificação de pessoas que atuam na área; produção e divulgação de informações, conhecimentos e material didático na área.</w:t>
            </w:r>
          </w:p>
        </w:tc>
      </w:tr>
      <w:tr w:rsidR="00EF4EF4" w14:paraId="65412BC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56A9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277FCC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402A1BC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9691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urbano</w:t>
            </w:r>
          </w:p>
          <w:p w14:paraId="0EC08E6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C23444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00441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</w:t>
            </w:r>
            <w:r>
              <w:rPr>
                <w:rFonts w:ascii="Arial" w:hAnsi="Arial" w:cs="Arial"/>
              </w:rPr>
              <w:t>outras ações voltadas para o planejamento, implementação e avaliação de processos e metodologias visando proporcionar soluções e o tratamento de problemas das comunidades urbanas; urbanismo; formação, capacitação e qualificação de pessoas envolvidas na áre</w:t>
            </w:r>
            <w:r>
              <w:rPr>
                <w:rFonts w:ascii="Arial" w:hAnsi="Arial" w:cs="Arial"/>
              </w:rPr>
              <w:t>a; produção e divulgação de informações, conhecimentos e material didático na área.</w:t>
            </w:r>
          </w:p>
        </w:tc>
      </w:tr>
      <w:tr w:rsidR="00EF4EF4" w14:paraId="4325F6D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A449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26655A8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DA29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Direitos individuais e coletivos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63364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o apoio a </w:t>
            </w:r>
            <w:r>
              <w:rPr>
                <w:rFonts w:ascii="Arial" w:hAnsi="Arial" w:cs="Arial"/>
              </w:rPr>
              <w:t>organizações e ações de memória social, defesa, proteção e promoção de direitos humanos; direito agrário e fundiário; assistência jurídica e judiciária individual e coletiva, à instituições e organizações; bioética médica e jurídica; ações educativas e pre</w:t>
            </w:r>
            <w:r>
              <w:rPr>
                <w:rFonts w:ascii="Arial" w:hAnsi="Arial" w:cs="Arial"/>
              </w:rPr>
              <w:t xml:space="preserve">ventivas para garantia de direitos humanos; produção e divulgação de informações, </w:t>
            </w:r>
            <w:r>
              <w:rPr>
                <w:rFonts w:ascii="Arial" w:hAnsi="Arial" w:cs="Arial"/>
              </w:rPr>
              <w:lastRenderedPageBreak/>
              <w:t>conhecimentos e material didático na área; formação, capacitação e qualificação de pessoas que atuam na área.</w:t>
            </w:r>
          </w:p>
        </w:tc>
      </w:tr>
      <w:tr w:rsidR="00EF4EF4" w14:paraId="11EB0ED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7B870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14:paraId="77F7C0C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AA823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profissional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51F9D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</w:t>
            </w:r>
            <w:r>
              <w:rPr>
                <w:rFonts w:ascii="Arial" w:hAnsi="Arial" w:cs="Arial"/>
              </w:rPr>
              <w:t>tos, assessoria, consultoria, realização de eventos e outras ações voltados a processos de formação técnica profissional, visando a valorização, aperfeiçoamento, promoção do acesso aos direitos trabalhistas e inserção no mercado de trabalho; formação, capa</w:t>
            </w:r>
            <w:r>
              <w:rPr>
                <w:rFonts w:ascii="Arial" w:hAnsi="Arial" w:cs="Arial"/>
              </w:rPr>
              <w:t>citação e qualificação de pessoas que atuam na área, produção e divulgação de informações, conhecimentos e material didático na área.</w:t>
            </w:r>
          </w:p>
        </w:tc>
      </w:tr>
      <w:tr w:rsidR="00EF4EF4" w14:paraId="5F667F8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A618F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5C19808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53E2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Empreendedorismo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0DFB1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 e realização de eventos relativos </w:t>
            </w:r>
            <w:r>
              <w:rPr>
                <w:rFonts w:ascii="Arial" w:hAnsi="Arial" w:cs="Arial"/>
              </w:rPr>
              <w:t xml:space="preserve">à constituição e gestão de empresas juniores, </w:t>
            </w:r>
            <w:proofErr w:type="spellStart"/>
            <w:r>
              <w:rPr>
                <w:rFonts w:ascii="Arial" w:hAnsi="Arial" w:cs="Arial"/>
              </w:rPr>
              <w:t>pré</w:t>
            </w:r>
            <w:proofErr w:type="spellEnd"/>
            <w:r>
              <w:rPr>
                <w:rFonts w:ascii="Arial" w:hAnsi="Arial" w:cs="Arial"/>
              </w:rPr>
              <w:t xml:space="preserve">-incubadoras, incubadoras de empresas, parques e </w:t>
            </w:r>
            <w:proofErr w:type="spellStart"/>
            <w:r>
              <w:rPr>
                <w:rFonts w:ascii="Arial" w:hAnsi="Arial" w:cs="Arial"/>
              </w:rPr>
              <w:t>pólos</w:t>
            </w:r>
            <w:proofErr w:type="spellEnd"/>
            <w:r>
              <w:rPr>
                <w:rFonts w:ascii="Arial" w:hAnsi="Arial" w:cs="Arial"/>
              </w:rPr>
              <w:t xml:space="preserve"> tecnológicos, cooperativas e </w:t>
            </w:r>
            <w:proofErr w:type="spellStart"/>
            <w:r>
              <w:rPr>
                <w:rFonts w:ascii="Arial" w:hAnsi="Arial" w:cs="Arial"/>
              </w:rPr>
              <w:t>empreendimentos</w:t>
            </w:r>
            <w:proofErr w:type="spellEnd"/>
            <w:r>
              <w:rPr>
                <w:rFonts w:ascii="Arial" w:hAnsi="Arial" w:cs="Arial"/>
              </w:rPr>
              <w:t xml:space="preserve"> solidários e outras ações voltadas para a identificação, aproveitamento de novas oportunidades e recursos d</w:t>
            </w:r>
            <w:r>
              <w:rPr>
                <w:rFonts w:ascii="Arial" w:hAnsi="Arial" w:cs="Arial"/>
              </w:rPr>
              <w:t xml:space="preserve">e maneira inovadora, com foco na criação de empregos e negócios estimulando a </w:t>
            </w:r>
            <w:proofErr w:type="spellStart"/>
            <w:r>
              <w:rPr>
                <w:rFonts w:ascii="Arial" w:hAnsi="Arial" w:cs="Arial"/>
              </w:rPr>
              <w:t>pró-atividade</w:t>
            </w:r>
            <w:proofErr w:type="spellEnd"/>
            <w:r>
              <w:rPr>
                <w:rFonts w:ascii="Arial" w:hAnsi="Arial" w:cs="Arial"/>
              </w:rPr>
              <w:t>, formação, capacitação e qualificação de pessoas que atuam na área; produção e divulgação de informações, conhecimentos e material didático na área.</w:t>
            </w:r>
          </w:p>
        </w:tc>
      </w:tr>
      <w:tr w:rsidR="00EF4EF4" w14:paraId="35224CC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7B75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46812EC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CDF6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Emprego e renda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3ABC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a defesa, proteção, promoção e apoio a oportunidades de trabalho, emprego e renda para desempregados, empregados, empreende</w:t>
            </w:r>
            <w:r>
              <w:rPr>
                <w:rFonts w:ascii="Arial" w:hAnsi="Arial" w:cs="Arial"/>
              </w:rPr>
              <w:t>dores, setor informal, proprietários rurais, formas cooperadas/associadas de produção, empreendimentos produtivos solidários, economia solidária, agricultura familiar, dentre outros; produção e divulgação de informações, conhecimentos e material didático r</w:t>
            </w:r>
            <w:r>
              <w:rPr>
                <w:rFonts w:ascii="Arial" w:hAnsi="Arial" w:cs="Arial"/>
              </w:rPr>
              <w:t>elacionados ao tema; formação, capacitação e qualificação de pessoas que atuam na área.</w:t>
            </w:r>
          </w:p>
        </w:tc>
      </w:tr>
      <w:tr w:rsidR="00EF4EF4" w14:paraId="5BA1D6D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7895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708D9B4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B2BF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Endemias e epidemias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1901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visando o planejamento, implementação </w:t>
            </w:r>
            <w:r>
              <w:rPr>
                <w:rFonts w:ascii="Arial" w:hAnsi="Arial" w:cs="Arial"/>
              </w:rPr>
              <w:t xml:space="preserve">e avaliação de metodologias de intervenção e de investigação tendo como tema o perfil epidemiológico de endemias e epidemias e a transmissão de doenças no meio rural e urbano; previsão e prevenção de novas endemias; formação, capacitação e qualificação de </w:t>
            </w:r>
            <w:r>
              <w:rPr>
                <w:rFonts w:ascii="Arial" w:hAnsi="Arial" w:cs="Arial"/>
              </w:rPr>
              <w:t>pessoas que atuam na área; produção e divulgação de informações, conhecimentos e material didático relacionados ao tema.</w:t>
            </w:r>
          </w:p>
        </w:tc>
      </w:tr>
      <w:tr w:rsidR="00EF4EF4" w14:paraId="5FF5A21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CB69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64B4FA8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BA75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Espaços de ciência</w:t>
            </w:r>
          </w:p>
          <w:p w14:paraId="0A4FAB7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0EB0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</w:t>
            </w:r>
            <w:r>
              <w:rPr>
                <w:rFonts w:ascii="Arial" w:hAnsi="Arial" w:cs="Arial"/>
              </w:rPr>
              <w:t xml:space="preserve">das para a difusão e divulgação de conhecimentos científicos e tecnológicos em espaços de ciência, como museus, </w:t>
            </w:r>
            <w:r>
              <w:rPr>
                <w:rFonts w:ascii="Arial" w:hAnsi="Arial" w:cs="Arial"/>
              </w:rPr>
              <w:lastRenderedPageBreak/>
              <w:t xml:space="preserve">observatórios, planetários, estações marinhas, entre </w:t>
            </w:r>
            <w:proofErr w:type="gramStart"/>
            <w:r>
              <w:rPr>
                <w:rFonts w:ascii="Arial" w:hAnsi="Arial" w:cs="Arial"/>
              </w:rPr>
              <w:t>outros;  organização</w:t>
            </w:r>
            <w:proofErr w:type="gramEnd"/>
            <w:r>
              <w:rPr>
                <w:rFonts w:ascii="Arial" w:hAnsi="Arial" w:cs="Arial"/>
              </w:rPr>
              <w:t xml:space="preserve"> desses espaços; formação, capacitação e qualificação de pessoas que at</w:t>
            </w:r>
            <w:r>
              <w:rPr>
                <w:rFonts w:ascii="Arial" w:hAnsi="Arial" w:cs="Arial"/>
              </w:rPr>
              <w:t>uam na área; produção e divulgação de informações, conhecimentos e material didático relacionados ao tema.</w:t>
            </w:r>
          </w:p>
        </w:tc>
      </w:tr>
      <w:tr w:rsidR="00EF4EF4" w14:paraId="0FAB47C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7524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14:paraId="49FD0B9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1B17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Esporte e lazer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F2CCE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as </w:t>
            </w:r>
            <w:r>
              <w:rPr>
                <w:rFonts w:ascii="Arial" w:hAnsi="Arial" w:cs="Arial"/>
              </w:rPr>
              <w:t>práticas esportivas, experiências culturais, atividades físicas e vivências de lazer para crianças, jovens e adultos, como princípios de cidadania, inclusão, participação social e promoção da saúde; esportes e lazer nos projetos político-pedagógico das esc</w:t>
            </w:r>
            <w:r>
              <w:rPr>
                <w:rFonts w:ascii="Arial" w:hAnsi="Arial" w:cs="Arial"/>
              </w:rPr>
              <w:t>olas; desenvolvimento de metodologias e inovações pedagógicas no ensino da Educação Física, Esportes e Lazer; iniciação e prática esportiva; detecção e fomento de talentos esportivos; formação, capacitação e qualificação de pessoas que atuam na área; produ</w:t>
            </w:r>
            <w:r>
              <w:rPr>
                <w:rFonts w:ascii="Arial" w:hAnsi="Arial" w:cs="Arial"/>
              </w:rPr>
              <w:t>ção e divulgação de informações, conhecimentos e material didático na área.</w:t>
            </w:r>
          </w:p>
        </w:tc>
      </w:tr>
      <w:tr w:rsidR="00EF4EF4" w14:paraId="4A85347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D8E4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0C785D1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700C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Estilismo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5EDE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em torno do estilismo; formação, capacitação e qualificação d</w:t>
            </w:r>
            <w:r>
              <w:rPr>
                <w:rFonts w:ascii="Arial" w:hAnsi="Arial" w:cs="Arial"/>
              </w:rPr>
              <w:t>e pessoas que atuam na área; produção e divulgação de informações, conhecimentos e de material didático; memória, produção e difusão cultural e artística.</w:t>
            </w:r>
          </w:p>
        </w:tc>
      </w:tr>
      <w:tr w:rsidR="00EF4EF4" w14:paraId="2F78A08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3B050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3A3D068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F73C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Fármacos e medicamentos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98F3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programas, projetos, assessoria, </w:t>
            </w:r>
            <w:r>
              <w:rPr>
                <w:rFonts w:ascii="Arial" w:hAnsi="Arial" w:cs="Arial"/>
              </w:rPr>
              <w:t>consultoria, realização de eventos e outras ações voltadas para a promoção do uso correto de medicamentos e para a assistência à saúde em seus processos que envolvem a farmacoterapia; farmácia nuclear; diagnóstico laboratorial; análises químicas, físico-qu</w:t>
            </w:r>
            <w:r>
              <w:rPr>
                <w:rFonts w:ascii="Arial" w:hAnsi="Arial" w:cs="Arial"/>
              </w:rPr>
              <w:t>ímicas, biológicas, microbiológicas e toxicológicas de fármacos, insumos farmacêuticos, medicamentos e fitoterápicos; formação, capacitação e qualificação de pessoas que atuam na área; produção e divulgação de informações, conhecimentos e material didático</w:t>
            </w:r>
            <w:r>
              <w:rPr>
                <w:rFonts w:ascii="Arial" w:hAnsi="Arial" w:cs="Arial"/>
              </w:rPr>
              <w:t xml:space="preserve"> na área.</w:t>
            </w:r>
          </w:p>
        </w:tc>
      </w:tr>
      <w:tr w:rsidR="00EF4EF4" w14:paraId="257BB69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3299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114E92C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62B30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Docente</w:t>
            </w:r>
          </w:p>
          <w:p w14:paraId="7B7A738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FAC8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voltados à processos de formação docente, envolvendo a discussão de fundamentos e estratégias para a </w:t>
            </w:r>
            <w:r>
              <w:rPr>
                <w:rFonts w:ascii="Arial" w:hAnsi="Arial" w:cs="Arial"/>
              </w:rPr>
              <w:t>organização do trabalho pedagógico, tendo em vista o aprimoramento profissional, a valorização, a garantia de direitos trabalhistas e a inclusão no mercado de trabalho formal;   capacitação e qualificação de pessoas que atuam na área; produção e divulgação</w:t>
            </w:r>
            <w:r>
              <w:rPr>
                <w:rFonts w:ascii="Arial" w:hAnsi="Arial" w:cs="Arial"/>
              </w:rPr>
              <w:t xml:space="preserve"> de informações, conhecimentos e de material didático relacionados ao tema.</w:t>
            </w:r>
          </w:p>
        </w:tc>
      </w:tr>
      <w:tr w:rsidR="00EF4EF4" w14:paraId="0BB68F7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1904D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8DA9BB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4BAD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Gestão do </w:t>
            </w:r>
            <w:r>
              <w:rPr>
                <w:rFonts w:ascii="Arial" w:hAnsi="Arial" w:cs="Arial"/>
              </w:rPr>
              <w:lastRenderedPageBreak/>
              <w:t>trabalho urbano e rural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15BA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Desenvolvimento de programas e projetos, assessoria, </w:t>
            </w:r>
            <w:r>
              <w:rPr>
                <w:rFonts w:ascii="Arial" w:hAnsi="Arial" w:cs="Arial"/>
              </w:rPr>
              <w:lastRenderedPageBreak/>
              <w:t>consultoria, realização de eventos e outras ações voltadas para o planejamento, impleme</w:t>
            </w:r>
            <w:r>
              <w:rPr>
                <w:rFonts w:ascii="Arial" w:hAnsi="Arial" w:cs="Arial"/>
              </w:rPr>
              <w:t>ntação e avaliação de estratégias de administração; ambiente empresarial; relações de trabalho (formas associadas de produção, trabalho informal, incubadoras de cooperativas populares, agronegócios, agroindústria, práticas e produções caseiras, dentre outr</w:t>
            </w:r>
            <w:r>
              <w:rPr>
                <w:rFonts w:ascii="Arial" w:hAnsi="Arial" w:cs="Arial"/>
              </w:rPr>
              <w:t>os); produção e divulgação de informações, conhecimentos e material didático relacionados ao tema; formação, capacitação e qualificação de pessoas que atuam na área.</w:t>
            </w:r>
          </w:p>
        </w:tc>
      </w:tr>
      <w:tr w:rsidR="00EF4EF4" w14:paraId="69E2259B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AB2BC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  <w:p w14:paraId="42BBB08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F5A0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informacional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DE4AA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</w:t>
            </w:r>
            <w:r>
              <w:rPr>
                <w:rFonts w:ascii="Arial" w:hAnsi="Arial" w:cs="Arial"/>
              </w:rPr>
              <w:t xml:space="preserve">a, realização de eventos e outras ações visando ao planejamento, implementação e avaliação de sistemas de fornecimento e divulgação de informações econômicas, financeiras, físicas e sociais das instituições públicas, privadas e do terceiro setor; produção </w:t>
            </w:r>
            <w:r>
              <w:rPr>
                <w:rFonts w:ascii="Arial" w:hAnsi="Arial" w:cs="Arial"/>
              </w:rPr>
              <w:t>e divulgação de informações, conhecimentos e material didático relacionados ao tema; formação, capacitação e qualificação de pessoas que atuam na área.</w:t>
            </w:r>
          </w:p>
        </w:tc>
      </w:tr>
      <w:tr w:rsidR="00EF4EF4" w14:paraId="6D06395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995B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078117E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E8F8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institucional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5C22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programas, projetos, assessoria, consultoria, </w:t>
            </w:r>
            <w:r>
              <w:rPr>
                <w:rFonts w:ascii="Arial" w:hAnsi="Arial" w:cs="Arial"/>
              </w:rPr>
              <w:t xml:space="preserve">realização de eventos e outras ações visando o planejamento, implantação, implementação e acompanhamento de estratégias administrativas e organizacionais em órgãos e instituições públicas, privadas e do terceiro setor, governamentais e não governamentais; </w:t>
            </w:r>
            <w:r>
              <w:rPr>
                <w:rFonts w:ascii="Arial" w:hAnsi="Arial" w:cs="Arial"/>
              </w:rPr>
              <w:t>formação, capacitação e qualificação de pessoas que atuam na área; produção e divulgação de informações, conhecimentos e material didático na área.</w:t>
            </w:r>
          </w:p>
        </w:tc>
      </w:tr>
      <w:tr w:rsidR="00EF4EF4" w14:paraId="16DAB04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2C36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14:paraId="0A9E34F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636BB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pública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28CA0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</w:t>
            </w:r>
            <w:r>
              <w:rPr>
                <w:rFonts w:ascii="Arial" w:hAnsi="Arial" w:cs="Arial"/>
              </w:rPr>
              <w:t xml:space="preserve"> e outras ações visando ao planejamento, implantação, implementação, acompanhamento e avaliação de sistemas regionais e locais de políticas públicas; análise do impacto dos fatores sociais, econômicos e demográficos nas políticas públicas (movimentos popul</w:t>
            </w:r>
            <w:r>
              <w:rPr>
                <w:rFonts w:ascii="Arial" w:hAnsi="Arial" w:cs="Arial"/>
              </w:rPr>
              <w:t>acionais, geográficos e econômicos, setores produtivos); formação, capacitação e qualificação de pessoas que atuam nos sistemas públicos (atuais ou potenciais); produção e divulgação de informações, conhecimentos e material didático na área.</w:t>
            </w:r>
          </w:p>
        </w:tc>
      </w:tr>
      <w:tr w:rsidR="00EF4EF4" w14:paraId="0FDC3B0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96FE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14:paraId="2535EDA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AA3C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Grupos s</w:t>
            </w:r>
            <w:r>
              <w:rPr>
                <w:rFonts w:ascii="Arial" w:hAnsi="Arial" w:cs="Arial"/>
              </w:rPr>
              <w:t>ociais vulneráveis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A55D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o planejamento, implementação e avaliação de processos de atenção (educação, 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), de emancip</w:t>
            </w:r>
            <w:r>
              <w:rPr>
                <w:rFonts w:ascii="Arial" w:hAnsi="Arial" w:cs="Arial"/>
              </w:rPr>
              <w:t>ação, de respeito à identidade e inclusão desses grupos; promoção, defesa e garantia de direitos; desenvolvimento de metodologias de intervenção, tendo como objeto questões de gênero, de etnia, de orientação sexual, de diversidade cultural, de credos relig</w:t>
            </w:r>
            <w:r>
              <w:rPr>
                <w:rFonts w:ascii="Arial" w:hAnsi="Arial" w:cs="Arial"/>
              </w:rPr>
              <w:t xml:space="preserve">iosos, dentre </w:t>
            </w:r>
            <w:r>
              <w:rPr>
                <w:rFonts w:ascii="Arial" w:hAnsi="Arial" w:cs="Arial"/>
              </w:rPr>
              <w:lastRenderedPageBreak/>
              <w:t>outros; formação, capacitação e qualificação de pessoas que atuam com esses segmentos; produção e divulgação de informações, conhecimentos e material didático na área.</w:t>
            </w:r>
          </w:p>
        </w:tc>
      </w:tr>
      <w:tr w:rsidR="00EF4EF4" w14:paraId="3529031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D1432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  <w:p w14:paraId="0D0AE1B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16D6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Infância e adolescência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E553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</w:t>
            </w:r>
            <w:r>
              <w:rPr>
                <w:rFonts w:ascii="Arial" w:hAnsi="Arial" w:cs="Arial"/>
              </w:rPr>
              <w:t xml:space="preserve">projetos, assessoria, consultoria, realização de eventos e outras ações voltadas para o planejamento, implementação e avaliação de processos de atenção (educação, 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); promoção, defesa e garantia de direitos; ações especiais de </w:t>
            </w:r>
            <w:r>
              <w:rPr>
                <w:rFonts w:ascii="Arial" w:hAnsi="Arial" w:cs="Arial"/>
              </w:rPr>
              <w:t xml:space="preserve">prevenção e erradicação do trabalho infantil; desenvolvimento de metodologias de intervenção, tendo como objeto enfocado na ação crianças (0 a 12 anos), adolescentes (13 a 18 anos) e suas famílias; formação, capacitação e qualificação de pessoas que atuam </w:t>
            </w:r>
            <w:r>
              <w:rPr>
                <w:rFonts w:ascii="Arial" w:hAnsi="Arial" w:cs="Arial"/>
              </w:rPr>
              <w:t>com esses segmentos; produção e divulgação de informações, conhecimentos e material didático na área.</w:t>
            </w:r>
          </w:p>
        </w:tc>
      </w:tr>
      <w:tr w:rsidR="00EF4EF4" w14:paraId="367BB42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9565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41220EA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9D47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Inovação tecnológica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79674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que compreendem a introd</w:t>
            </w:r>
            <w:r>
              <w:rPr>
                <w:rFonts w:ascii="Arial" w:hAnsi="Arial" w:cs="Arial"/>
              </w:rPr>
              <w:t>ução de produtos ou processos tecnologicamente novos e melhorias significativas a serem implementadas em produtos ou processos existentes nas diversas áreas do conhecimento. Considera-se uma inovação tecnológica de produto ou processo aquela que tenha sido</w:t>
            </w:r>
            <w:r>
              <w:rPr>
                <w:rFonts w:ascii="Arial" w:hAnsi="Arial" w:cs="Arial"/>
              </w:rPr>
              <w:t xml:space="preserve"> implementada e introduzida no mercado (inovação de produto) ou utilizada no processo de produção (inovação de processo). Formação, capacitação e qualificação de pessoas que atuam na área; produção e divulgação de informações, conhecimentos e material didá</w:t>
            </w:r>
            <w:r>
              <w:rPr>
                <w:rFonts w:ascii="Arial" w:hAnsi="Arial" w:cs="Arial"/>
              </w:rPr>
              <w:t>tico na área.</w:t>
            </w:r>
          </w:p>
        </w:tc>
      </w:tr>
      <w:tr w:rsidR="00EF4EF4" w14:paraId="1C072FD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BC3B2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4A35227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872B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Jornalismo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D5D2D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voltados à processos de produção e edição de notícias para mídias impressas e eletrônicas; assessorias e consultorias para</w:t>
            </w:r>
            <w:r>
              <w:rPr>
                <w:rFonts w:ascii="Arial" w:hAnsi="Arial" w:cs="Arial"/>
              </w:rPr>
              <w:t xml:space="preserve"> órgãos de imprensa em geral; crítica de mídia; treinamento e qualificação de profissional para a imprensa; capacitação e qualificação de pessoas que atuam na área; produção de material didático e divulgação de informações, conhecimentos e material didátic</w:t>
            </w:r>
            <w:r>
              <w:rPr>
                <w:rFonts w:ascii="Arial" w:hAnsi="Arial" w:cs="Arial"/>
              </w:rPr>
              <w:t>o relacionados ao tema.</w:t>
            </w:r>
          </w:p>
        </w:tc>
      </w:tr>
      <w:tr w:rsidR="00EF4EF4" w14:paraId="3B8CBED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C336E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0E1F0A8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47EA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Jovens e adultos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B34F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visando o planejamento, implementação e avaliação de processos de atenção (saúde, assistência </w:t>
            </w:r>
            <w:r>
              <w:rPr>
                <w:rFonts w:ascii="Arial" w:hAnsi="Arial" w:cs="Arial"/>
              </w:rPr>
              <w:t xml:space="preserve">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), de emancipação e inclusão; educação formal e não formal; promoção, defesa e garantia de direitos; desenvolvimento de metodologias de intervenção, tendo como objeto enfocado pela ação os jovens (19 a 24 anos) e adultos (de 25 a 59 anos); forma</w:t>
            </w:r>
            <w:r>
              <w:rPr>
                <w:rFonts w:ascii="Arial" w:hAnsi="Arial" w:cs="Arial"/>
              </w:rPr>
              <w:t>ção, capacitação e qualificação de pessoas que atuam com esse segmento; produção e divulgação de informações, conhecimentos e material didático na área.</w:t>
            </w:r>
          </w:p>
        </w:tc>
      </w:tr>
      <w:tr w:rsidR="00EF4EF4" w14:paraId="2FED984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19AA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748D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Línguas Estrangeiras</w:t>
            </w:r>
          </w:p>
          <w:p w14:paraId="0C516AB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6F04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</w:t>
            </w:r>
            <w:r>
              <w:rPr>
                <w:rFonts w:ascii="Arial" w:hAnsi="Arial" w:cs="Arial"/>
              </w:rPr>
              <w:t xml:space="preserve"> de eventos e outras ações voltados para a discussão, planejamento, implementação e avaliação de processos de ensino/aprendizagem de línguas estrangeiras e sua inclusão nos projetos político-pedagógicos das escolas; desenvolvimento de processos de formação</w:t>
            </w:r>
            <w:r>
              <w:rPr>
                <w:rFonts w:ascii="Arial" w:hAnsi="Arial" w:cs="Arial"/>
              </w:rPr>
              <w:t xml:space="preserve"> em línguas estrangeiras; literatura; tradução; formação, capacitação e qualificação de pessoas que atuam na área; produção e divulgação de informações, conhecimentos e material didático na área;  memória, produção e difusão cultural e artística.</w:t>
            </w:r>
          </w:p>
        </w:tc>
      </w:tr>
      <w:tr w:rsidR="00EF4EF4" w14:paraId="460C80D3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8DC7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0E2EFCA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E6AD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</w:t>
            </w:r>
            <w:r>
              <w:rPr>
                <w:rFonts w:ascii="Arial" w:hAnsi="Arial" w:cs="Arial"/>
              </w:rPr>
              <w:t>odologias e estratégias de ensino/aprendizagem</w:t>
            </w:r>
          </w:p>
          <w:p w14:paraId="477525A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23AF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consultorias, realização de eventos e outras ações visando a discussão de metodologias e estratégias específicas de ensino/aprendizagem, como a educação à</w:t>
            </w:r>
            <w:r>
              <w:rPr>
                <w:rFonts w:ascii="Arial" w:hAnsi="Arial" w:cs="Arial"/>
              </w:rPr>
              <w:t xml:space="preserve"> distância e o ensino presencial e de processos de formação inicial, educação continuada e formação profissional; formação, capacitação e qualificação de pessoas que atuam na área; produção e divulgação de informações, conhecimentos e de material didático </w:t>
            </w:r>
            <w:r>
              <w:rPr>
                <w:rFonts w:ascii="Arial" w:hAnsi="Arial" w:cs="Arial"/>
              </w:rPr>
              <w:t>na área.</w:t>
            </w:r>
          </w:p>
        </w:tc>
      </w:tr>
      <w:tr w:rsidR="00EF4EF4" w14:paraId="2F3887B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704E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4F5F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Mídia artes (mídias contemporâneas, multimídia, web-arte, arte digital)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D57A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em torno das mídias artes (mídias contemporâneas, multimídia, web-ar</w:t>
            </w:r>
            <w:r>
              <w:rPr>
                <w:rFonts w:ascii="Arial" w:hAnsi="Arial" w:cs="Arial"/>
              </w:rPr>
              <w:t>te, arte digital); formação, capacitação e qualificação de pessoas que atuam nessas áreas; produção e divulgação de informações, conhecimentos e material didático na área; memória, produção e difusão cultural e artística.</w:t>
            </w:r>
          </w:p>
        </w:tc>
      </w:tr>
      <w:tr w:rsidR="00EF4EF4" w14:paraId="57148C3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B86D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032FF7A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B825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Mídias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4113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visando a produção e difusão de informações e conhecimentos através de veículos comunitários e universitários, impressos e eletrônicos (boletins, rádio, </w:t>
            </w:r>
            <w:r>
              <w:rPr>
                <w:rFonts w:ascii="Arial" w:hAnsi="Arial" w:cs="Arial"/>
              </w:rPr>
              <w:t xml:space="preserve">televisão, jornal, revistas, internet,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); promoção do uso didático dos meios de comunicação e de ações educativas sobre as mídias; formação, capacitação e qualificação de pessoas que atuam na área para o trato com a mídia em geral; produção e divulgação</w:t>
            </w:r>
            <w:r>
              <w:rPr>
                <w:rFonts w:ascii="Arial" w:hAnsi="Arial" w:cs="Arial"/>
              </w:rPr>
              <w:t xml:space="preserve"> de informações, conhecimentos e material didático na área.</w:t>
            </w:r>
          </w:p>
        </w:tc>
      </w:tr>
      <w:tr w:rsidR="00EF4EF4" w14:paraId="6634C40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33C9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  <w:p w14:paraId="76496D2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DB01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  <w:p w14:paraId="2E890EF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EEA0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em torno da música (apreciação, criação e performance); formação, capacitação </w:t>
            </w:r>
            <w:r>
              <w:rPr>
                <w:rFonts w:ascii="Arial" w:hAnsi="Arial" w:cs="Arial"/>
              </w:rPr>
              <w:t xml:space="preserve">e qualificação de pessoas que atuam na área; produção e divulgação de informações, conhecimentos e material didático na </w:t>
            </w:r>
            <w:proofErr w:type="gramStart"/>
            <w:r>
              <w:rPr>
                <w:rFonts w:ascii="Arial" w:hAnsi="Arial" w:cs="Arial"/>
              </w:rPr>
              <w:t>área;  memória</w:t>
            </w:r>
            <w:proofErr w:type="gramEnd"/>
            <w:r>
              <w:rPr>
                <w:rFonts w:ascii="Arial" w:hAnsi="Arial" w:cs="Arial"/>
              </w:rPr>
              <w:t>, produção e difusão cultural e artística.</w:t>
            </w:r>
          </w:p>
        </w:tc>
      </w:tr>
      <w:tr w:rsidR="00EF4EF4" w14:paraId="01DE4E1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1A80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04A6BED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F4632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Organizações da sociedade civil e </w:t>
            </w:r>
            <w:r>
              <w:rPr>
                <w:rFonts w:ascii="Arial" w:hAnsi="Arial" w:cs="Arial"/>
              </w:rPr>
              <w:lastRenderedPageBreak/>
              <w:t>movimentos sociais e populares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D6EB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Desenvol</w:t>
            </w:r>
            <w:r>
              <w:rPr>
                <w:rFonts w:ascii="Arial" w:hAnsi="Arial" w:cs="Arial"/>
              </w:rPr>
              <w:t xml:space="preserve">vimento de programas e projetos, assessoria, consultoria, realização de eventos e outras ações voltadas </w:t>
            </w:r>
            <w:r>
              <w:rPr>
                <w:rFonts w:ascii="Arial" w:hAnsi="Arial" w:cs="Arial"/>
              </w:rPr>
              <w:lastRenderedPageBreak/>
              <w:t>para o apoio à formação, organização e desenvolvimento de comitês, comissões, fóruns, associações, ONGs, OSCIPs, redes, cooperativas populares, sindicat</w:t>
            </w:r>
            <w:r>
              <w:rPr>
                <w:rFonts w:ascii="Arial" w:hAnsi="Arial" w:cs="Arial"/>
              </w:rPr>
              <w:t>os, dentre outros; produção e divulgação de informações, conhecimentos e material didático relacionados ao tema; formação, capacitação e qualificação de pessoas que atuam na área.</w:t>
            </w:r>
          </w:p>
        </w:tc>
      </w:tr>
      <w:tr w:rsidR="00EF4EF4" w14:paraId="3C2F3888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674EE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  <w:p w14:paraId="3E4ADFB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5976551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AC124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Patrimônio cultural, histórico, natural e imaterial</w:t>
            </w:r>
          </w:p>
          <w:p w14:paraId="0344FD7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8BD6EE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53E96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visando a preservação, recuperação, promoção e difusão de patrimônio artístico, cultural e histórico (bens culturais móveis e imóveis, obras de arte, arq</w:t>
            </w:r>
            <w:r>
              <w:rPr>
                <w:rFonts w:ascii="Arial" w:hAnsi="Arial" w:cs="Arial"/>
              </w:rPr>
              <w:t>uitetura, espaço urbano, paisagismo, música, literatura, teatro, dança, artesanato, folclore, manifestações religiosas populares), natural (natureza, meio ambiente) e imaterial (culinária, costumes do povo), mediante formação, organização, manutenção, ampl</w:t>
            </w:r>
            <w:r>
              <w:rPr>
                <w:rFonts w:ascii="Arial" w:hAnsi="Arial" w:cs="Arial"/>
              </w:rPr>
              <w:t>iação e equipamento de museus, bibliotecas, centros culturais, arquivos e outras organizações culturais, coleções e acervos; restauração de bens móveis e imóveis de reconhecido valor cultural; proteção e promoção do folclore, do artesanato, das tradições c</w:t>
            </w:r>
            <w:r>
              <w:rPr>
                <w:rFonts w:ascii="Arial" w:hAnsi="Arial" w:cs="Arial"/>
              </w:rPr>
              <w:t>ulturais e dos movimentos religiosos populares; valorização do patrimônio; formação, capacitação e qualificação de pessoas que atuam na área; produção e divulgação de informações, conhecimentos e material didático na área.</w:t>
            </w:r>
          </w:p>
        </w:tc>
      </w:tr>
      <w:tr w:rsidR="00EF4EF4" w14:paraId="443EF4A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98959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  <w:p w14:paraId="4AAEC58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D7F0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Pessoas com deficiências in</w:t>
            </w:r>
            <w:r>
              <w:rPr>
                <w:rFonts w:ascii="Arial" w:hAnsi="Arial" w:cs="Arial"/>
              </w:rPr>
              <w:t>capacidades, e necessidades especiais</w:t>
            </w:r>
          </w:p>
          <w:p w14:paraId="255EE9F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435C7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o planejamento, implementação e avaliação de processos de atenção (educação, saúde, assistência soc</w:t>
            </w:r>
            <w:r>
              <w:rPr>
                <w:rFonts w:ascii="Arial" w:hAnsi="Arial" w:cs="Arial"/>
              </w:rPr>
              <w:t xml:space="preserve">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 de emancipação e inclusão de pessoas com deficiências, incapacidades físicas, sensoriais e mentais, síndromes, doenças crônicas, altas habilidades, dentre outras; promoção, defesa e garantia de direitos; desenvolvimento de metodologias de interve</w:t>
            </w:r>
            <w:r>
              <w:rPr>
                <w:rFonts w:ascii="Arial" w:hAnsi="Arial" w:cs="Arial"/>
              </w:rPr>
              <w:t>nção individual e coletiva, tendo como objeto enfocado na ação essas pessoas e suas famílias; formação, capacitação e qualificação de pessoas que atuam com esses segmentos; produção e divulgação de informações, conhecimentos e material didático na área.</w:t>
            </w:r>
          </w:p>
        </w:tc>
      </w:tr>
      <w:tr w:rsidR="00EF4EF4" w14:paraId="46F929A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BB58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</w:p>
          <w:p w14:paraId="13B0E61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81AF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Propriedade intelectual e patentes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E121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voltadas para processos de identificação, regulamentação e registro de direitos autorais e outros sobre </w:t>
            </w:r>
            <w:r>
              <w:rPr>
                <w:rFonts w:ascii="Arial" w:hAnsi="Arial" w:cs="Arial"/>
              </w:rPr>
              <w:t>propriedade intelectual e patentes; formação, capacitação e qualificação de pessoas que atuam na área; produção e divulgação de informações, conhecimentos e material didático na área.</w:t>
            </w:r>
          </w:p>
        </w:tc>
      </w:tr>
      <w:tr w:rsidR="00EF4EF4" w14:paraId="5CFB92F9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03DC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14:paraId="6D0E6E5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B7C7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Questões Ambientais</w:t>
            </w:r>
          </w:p>
          <w:p w14:paraId="16D27CB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7DED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</w:t>
            </w:r>
            <w:r>
              <w:rPr>
                <w:rFonts w:ascii="Arial" w:hAnsi="Arial" w:cs="Arial"/>
              </w:rPr>
              <w:t xml:space="preserve">essoria, consultoria, realização de eventos e outras ações voltadas para a questão ecológica e o planejamento, implementação e avaliação de processos de educação ambiental e de redução </w:t>
            </w:r>
            <w:r>
              <w:rPr>
                <w:rFonts w:ascii="Arial" w:hAnsi="Arial" w:cs="Arial"/>
              </w:rPr>
              <w:lastRenderedPageBreak/>
              <w:t>da poluição do ar, águas e solo; discussão da Agenda 21; discussão de i</w:t>
            </w:r>
            <w:r>
              <w:rPr>
                <w:rFonts w:ascii="Arial" w:hAnsi="Arial" w:cs="Arial"/>
              </w:rPr>
              <w:t>mpactos ambientais de empreendimentos e de planos básicos ambientais; questões florestais; meio ambiente e qualidade de vida; cidadania e meio ambiente; formação, capacitação e qualificação de pessoas que atuam na área; produção e divulgação de informações</w:t>
            </w:r>
            <w:r>
              <w:rPr>
                <w:rFonts w:ascii="Arial" w:hAnsi="Arial" w:cs="Arial"/>
              </w:rPr>
              <w:t>, conhecimentos e material didático na área.</w:t>
            </w:r>
          </w:p>
        </w:tc>
      </w:tr>
      <w:tr w:rsidR="00EF4EF4" w14:paraId="390213D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24A4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  <w:p w14:paraId="1C27536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6EA8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hídricos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F6C7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o planejamento de microbacias, preservação de mata ciliar e dos recurs</w:t>
            </w:r>
            <w:r>
              <w:rPr>
                <w:rFonts w:ascii="Arial" w:hAnsi="Arial" w:cs="Arial"/>
              </w:rPr>
              <w:t>os hídricos,  gerenciamento de recursos hídricos e Bacias Hidrográficas; prevenção e controle da poluição; arbitragem de conflitos; participação em agências e comitês estaduais e nacionais; assessoria técnica a conselhos estaduais, comitês e consórcios mun</w:t>
            </w:r>
            <w:r>
              <w:rPr>
                <w:rFonts w:ascii="Arial" w:hAnsi="Arial" w:cs="Arial"/>
              </w:rPr>
              <w:t>icipais de recursos hídricos; produção e divulgação de conhecimentos, informações e de material didático na área; formação, capacitação e qualificação de pessoas que atuam na área.</w:t>
            </w:r>
          </w:p>
        </w:tc>
      </w:tr>
      <w:tr w:rsidR="00EF4EF4" w14:paraId="5E540514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C2F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  <w:p w14:paraId="4103D0E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2D61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Resíduos sólidos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8CCAF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programas, projetos, </w:t>
            </w:r>
            <w:r>
              <w:rPr>
                <w:rFonts w:ascii="Arial" w:hAnsi="Arial" w:cs="Arial"/>
              </w:rPr>
              <w:t>assessoria, consultoria, realização de eventos e outras ações visando: orientação para desenvolvimento de ações normativas, operacionais, financeiras e de planejamento com base em critérios sanitários, ambientais e econômicos, para coletar, segregar, trata</w:t>
            </w:r>
            <w:r>
              <w:rPr>
                <w:rFonts w:ascii="Arial" w:hAnsi="Arial" w:cs="Arial"/>
              </w:rPr>
              <w:t>r e dispor o lixo; orientação para elaboração e desenvolvimento de projetos de planos de gestão integrada de resíduos sólidos urbanos, coleta seletiva, instalação de manejo de RSU reaproveitáveis (compostagem e reciclagem), destinação final de RSU (aterros</w:t>
            </w:r>
            <w:r>
              <w:rPr>
                <w:rFonts w:ascii="Arial" w:hAnsi="Arial" w:cs="Arial"/>
              </w:rPr>
              <w:t xml:space="preserve"> sanitários e controlados), remediação de lixo a céu aberto; orientação à organização de catadores de lixo; formação, capacitação e qualificação de pessoas que atuam na área; produção e divulgação de informações, conhecimentos e de material didático na áre</w:t>
            </w:r>
            <w:r>
              <w:rPr>
                <w:rFonts w:ascii="Arial" w:hAnsi="Arial" w:cs="Arial"/>
              </w:rPr>
              <w:t>a.</w:t>
            </w:r>
          </w:p>
        </w:tc>
      </w:tr>
      <w:tr w:rsidR="00EF4EF4" w14:paraId="57CB03A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3C0C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  <w:p w14:paraId="2018984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A975FF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48939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animal</w:t>
            </w:r>
          </w:p>
          <w:p w14:paraId="1751F48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F74A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o planejamento, implementação e avaliação de processos e metodologias visando a assistência à saúde animal: preve</w:t>
            </w:r>
            <w:r>
              <w:rPr>
                <w:rFonts w:ascii="Arial" w:hAnsi="Arial" w:cs="Arial"/>
              </w:rPr>
              <w:t>nção, diagnóstico e tratamento; prestação de serviços institucionais em laboratórios, clínicas e hospitais veterinários universitários; produção e divulgação de informações, conhecimentos e material didático relacionados ao tema; formação, capacitação e qu</w:t>
            </w:r>
            <w:r>
              <w:rPr>
                <w:rFonts w:ascii="Arial" w:hAnsi="Arial" w:cs="Arial"/>
              </w:rPr>
              <w:t>alificação de pessoas que atuam na área.</w:t>
            </w:r>
          </w:p>
        </w:tc>
      </w:tr>
      <w:tr w:rsidR="00EF4EF4" w14:paraId="57F5D73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59225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  <w:p w14:paraId="5086842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86FE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da família</w:t>
            </w:r>
          </w:p>
          <w:p w14:paraId="343A09C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5B96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o planejamento, implementação e avaliação de processos assistenciais e me</w:t>
            </w:r>
            <w:r>
              <w:rPr>
                <w:rFonts w:ascii="Arial" w:hAnsi="Arial" w:cs="Arial"/>
              </w:rPr>
              <w:t xml:space="preserve">todologias de intervenção para a saúde da família; produção e divulgação de informações, conhecimentos e de material didático relacionados ao tema; </w:t>
            </w:r>
            <w:r>
              <w:rPr>
                <w:rFonts w:ascii="Arial" w:hAnsi="Arial" w:cs="Arial"/>
              </w:rPr>
              <w:lastRenderedPageBreak/>
              <w:t>formação, capacitação e qualificação de pessoas que atuam na área.</w:t>
            </w:r>
          </w:p>
        </w:tc>
      </w:tr>
      <w:tr w:rsidR="00EF4EF4" w14:paraId="01BEC1A7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4F3BE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  <w:p w14:paraId="33BA6A6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0EEE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Saúde e proteção no </w:t>
            </w:r>
            <w:r>
              <w:rPr>
                <w:rFonts w:ascii="Arial" w:hAnsi="Arial" w:cs="Arial"/>
              </w:rPr>
              <w:t>trabalho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AB71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voltadas para o planejamento, implementação e avaliação de processos assistenciais, metodologias de intervenção, ergonomia, educação para a saúd</w:t>
            </w:r>
            <w:r>
              <w:rPr>
                <w:rFonts w:ascii="Arial" w:hAnsi="Arial" w:cs="Arial"/>
              </w:rPr>
              <w:t>e e vigilância epidemiológica ambiental, tendo como alvo ambientes de trabalho e trabalhadores urbanos e rurais; produção e divulgação de informações, conhecimentos e de material didático relacionados ao tema; formação, capacitação e qualificação de pessoa</w:t>
            </w:r>
            <w:r>
              <w:rPr>
                <w:rFonts w:ascii="Arial" w:hAnsi="Arial" w:cs="Arial"/>
              </w:rPr>
              <w:t>s que atuam na área.</w:t>
            </w:r>
          </w:p>
        </w:tc>
      </w:tr>
      <w:tr w:rsidR="00EF4EF4" w14:paraId="35D8BCF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7E46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  <w:p w14:paraId="45A24F9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474C3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Saúde Humana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904CA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voltados à promoção da saúde das pessoas, famílias e comunidades;  humanização dos serviços; prestação de serviço</w:t>
            </w:r>
            <w:r>
              <w:rPr>
                <w:rFonts w:ascii="Arial" w:hAnsi="Arial" w:cs="Arial"/>
              </w:rPr>
              <w:t xml:space="preserve">s institucionais em ambulatórios, laboratórios, clínicas e hospitais universitários; assistência  à saúde de pessoas em serviços especializados de diagnóstico, análises clínicas e tratamento; clínicas odontológicas, de psicologia, dentre outras; formação, </w:t>
            </w:r>
            <w:r>
              <w:rPr>
                <w:rFonts w:ascii="Arial" w:hAnsi="Arial" w:cs="Arial"/>
              </w:rPr>
              <w:t>capacitação e qualificação de pessoas que atuam na área; produção de material didático, informações e conhecimentos  na área.</w:t>
            </w:r>
          </w:p>
        </w:tc>
      </w:tr>
      <w:tr w:rsidR="00EF4EF4" w14:paraId="347BAC7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72374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  <w:p w14:paraId="1678086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773D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alimentar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4EFA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</w:t>
            </w:r>
            <w:r>
              <w:rPr>
                <w:rFonts w:ascii="Arial" w:hAnsi="Arial" w:cs="Arial"/>
              </w:rPr>
              <w:t xml:space="preserve">oltados para o incentivo à produção de alimentos básicos, </w:t>
            </w:r>
            <w:proofErr w:type="gramStart"/>
            <w:r>
              <w:rPr>
                <w:rFonts w:ascii="Arial" w:hAnsi="Arial" w:cs="Arial"/>
              </w:rPr>
              <w:t>auto abastecimento</w:t>
            </w:r>
            <w:proofErr w:type="gramEnd"/>
            <w:r>
              <w:rPr>
                <w:rFonts w:ascii="Arial" w:hAnsi="Arial" w:cs="Arial"/>
              </w:rPr>
              <w:t>, agricultura urbana, hortas escolares e comunitárias, nutrição, educação para o consumo, regulação do mercado de alimentos, promoção e defesa do consumo alimentar; capacitação e q</w:t>
            </w:r>
            <w:r>
              <w:rPr>
                <w:rFonts w:ascii="Arial" w:hAnsi="Arial" w:cs="Arial"/>
              </w:rPr>
              <w:t>ualificação de pessoas que atuam na área; produção e divulgação de informações, conhecimentos e de material didático relacionados ao tema.</w:t>
            </w:r>
          </w:p>
        </w:tc>
      </w:tr>
      <w:tr w:rsidR="00EF4EF4" w14:paraId="67CBC532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5464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  <w:p w14:paraId="04B6BA5D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832B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Segurança pública e defesa social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E616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</w:t>
            </w:r>
            <w:r>
              <w:rPr>
                <w:rFonts w:ascii="Arial" w:hAnsi="Arial" w:cs="Arial"/>
              </w:rPr>
              <w:t>realização de eventos e outras ações voltadas para o planejamento, implementação e avaliação de processos e metodologias, dentro de uma compreensão global do conceito de segurança pública, visando proporcionar soluções e o tratamento de problemas relaciona</w:t>
            </w:r>
            <w:r>
              <w:rPr>
                <w:rFonts w:ascii="Arial" w:hAnsi="Arial" w:cs="Arial"/>
              </w:rPr>
              <w:t xml:space="preserve">dos; orientação e assistência jurídica, judiciária, psicológica e social à população carcerária e familiares; assessoria a projetos de educação, saúde e trabalho aos apenados e familiares; questão penitenciária; violência; mediação de conflitos; atenção à </w:t>
            </w:r>
            <w:r>
              <w:rPr>
                <w:rFonts w:ascii="Arial" w:hAnsi="Arial" w:cs="Arial"/>
              </w:rPr>
              <w:t>vítimas de crimes violentos; proteção a testemunhas; policiamento comunitário; produção e divulgação de informações, conhecimentos e material didático relacionados ao tema; formação, capacitação e qualificação de pessoas que atuam na área.</w:t>
            </w:r>
          </w:p>
        </w:tc>
      </w:tr>
      <w:tr w:rsidR="00EF4EF4" w14:paraId="602C264E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8F70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924D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d</w:t>
            </w:r>
            <w:r>
              <w:rPr>
                <w:rFonts w:ascii="Arial" w:hAnsi="Arial" w:cs="Arial"/>
              </w:rPr>
              <w:t>a informação</w:t>
            </w:r>
          </w:p>
          <w:p w14:paraId="70D7953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1984268A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74197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assessoria, consultoria, realização de eventos e outras ações visando ao desenvolvimento de competência informacional - para identificar, localizar, interpretar, relacionar, analisar, sintetizar, av</w:t>
            </w:r>
            <w:r>
              <w:rPr>
                <w:rFonts w:ascii="Arial" w:hAnsi="Arial" w:cs="Arial"/>
              </w:rPr>
              <w:t>aliar e comunicar informação em fontes impressas ou eletrônicas; inclusão digital; produção e divulgação de informações, conhecimentos e material didático relacionados ao tema; formação, capacitação e qualificação de pessoas que atuam na área.</w:t>
            </w:r>
          </w:p>
        </w:tc>
      </w:tr>
      <w:tr w:rsidR="00EF4EF4" w14:paraId="47B7424A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6604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  <w:p w14:paraId="0D67FA0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F0AD6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Temas </w:t>
            </w:r>
            <w:r>
              <w:rPr>
                <w:rFonts w:ascii="Arial" w:hAnsi="Arial" w:cs="Arial"/>
              </w:rPr>
              <w:t>específicos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F260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Realização de eventos, processos de formação e capacitação relativos a temas das diversas áreas do conhecimento (ciências humanas, biológicas, sociais aplicadas, exatas e da terra, da saúde, ciências agrárias, engenharias, </w:t>
            </w:r>
            <w:proofErr w:type="spellStart"/>
            <w:r>
              <w:rPr>
                <w:rFonts w:ascii="Arial" w:hAnsi="Arial" w:cs="Arial"/>
              </w:rPr>
              <w:t>lingüística</w:t>
            </w:r>
            <w:proofErr w:type="spellEnd"/>
            <w:r>
              <w:rPr>
                <w:rFonts w:ascii="Arial" w:hAnsi="Arial" w:cs="Arial"/>
              </w:rPr>
              <w:t>, letras e</w:t>
            </w:r>
            <w:r>
              <w:rPr>
                <w:rFonts w:ascii="Arial" w:hAnsi="Arial" w:cs="Arial"/>
              </w:rPr>
              <w:t xml:space="preserve"> artes), visando a reflexão discussão, atualização e aperfeiçoamento nessas áreas; produção e divulgação de informações, conhecimentos e material didático relacionados ao tema.</w:t>
            </w:r>
          </w:p>
        </w:tc>
      </w:tr>
      <w:tr w:rsidR="00EF4EF4" w14:paraId="235C355D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6DCA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  <w:p w14:paraId="56FB253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CEA9A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Terceira Idade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07318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</w:t>
            </w:r>
            <w:r>
              <w:rPr>
                <w:rFonts w:ascii="Arial" w:hAnsi="Arial" w:cs="Arial"/>
              </w:rPr>
              <w:t xml:space="preserve">assessoria, consultoria, realização de eventos e outras ações voltadas para o planejamento, implementação e avaliação de processos de atenção (educação, saúde, assistência social,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), de emancipação e inclusão; promoção, defesa e garantia de direitos; de</w:t>
            </w:r>
            <w:r>
              <w:rPr>
                <w:rFonts w:ascii="Arial" w:hAnsi="Arial" w:cs="Arial"/>
              </w:rPr>
              <w:t>senvolvimento de metodologias de intervenção, tendo como objeto enfocado na ação pessoas idosas e suas famílias; formação, capacitação e qualificação de pessoas que atuam com esse segmento; produção e divulgação de informações, conhecimentos e material did</w:t>
            </w:r>
            <w:r>
              <w:rPr>
                <w:rFonts w:ascii="Arial" w:hAnsi="Arial" w:cs="Arial"/>
              </w:rPr>
              <w:t>ático na área.</w:t>
            </w:r>
          </w:p>
        </w:tc>
      </w:tr>
      <w:tr w:rsidR="00EF4EF4" w14:paraId="7D59DCE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7FBDE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  <w:p w14:paraId="4D062746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D880B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Turismo e desenvolvimento sustentável</w:t>
            </w:r>
          </w:p>
          <w:p w14:paraId="07F8B8C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59FA1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Desenvolvimento de programas e projetos, assessoria, consultoria, realização de eventos e outras ações visando subsidiar o planejamento e implementação do turismo (ecológico, cultural, de lazer, </w:t>
            </w:r>
            <w:r>
              <w:rPr>
                <w:rFonts w:ascii="Arial" w:hAnsi="Arial" w:cs="Arial"/>
              </w:rPr>
              <w:t xml:space="preserve">de negócios, religioso,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 como setor gerador de emprego e renda para os municípios; desenvolvimento de novas tecnologias para avaliações de potencial turístico; produção e divulgação de imagens em acordo com as especificidades culturais das populações l</w:t>
            </w:r>
            <w:r>
              <w:rPr>
                <w:rFonts w:ascii="Arial" w:hAnsi="Arial" w:cs="Arial"/>
              </w:rPr>
              <w:t>ocais; formação, capacitação e qualificação de pessoas para o turismo; produção e divulgação de informações, conhecimentos e de material didático relacionados ao tema.</w:t>
            </w:r>
          </w:p>
        </w:tc>
      </w:tr>
      <w:tr w:rsidR="00EF4EF4" w14:paraId="0C0E0001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DBEAC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  <w:p w14:paraId="2208C472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651BE9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drogas e dependência química</w:t>
            </w:r>
          </w:p>
          <w:p w14:paraId="52EC92F5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EAE9F" w14:textId="77777777" w:rsidR="00EF4EF4" w:rsidRDefault="00A51E48">
            <w:pPr>
              <w:pStyle w:val="TableContents"/>
              <w:spacing w:before="120" w:after="120"/>
              <w:ind w:left="120" w:righ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Desenvolvimento de programas e projetos, ass</w:t>
            </w:r>
            <w:r>
              <w:rPr>
                <w:rFonts w:ascii="Arial" w:hAnsi="Arial" w:cs="Arial"/>
              </w:rPr>
              <w:t>essoria, consultoria, realização de eventos e outras ações voltadas para prevenção e limitação da incidência e do consumo de drogas; tratamento de dependentes; assistência e orientação a usuários de drogas; recuperação e reintegração social; produção e div</w:t>
            </w:r>
            <w:r>
              <w:rPr>
                <w:rFonts w:ascii="Arial" w:hAnsi="Arial" w:cs="Arial"/>
              </w:rPr>
              <w:t xml:space="preserve">ulgação de informações, conhecimentos e de material didático relacionados ao tema; formação, capacitação e qualificação de pessoas que atuam na área. </w:t>
            </w:r>
          </w:p>
        </w:tc>
      </w:tr>
    </w:tbl>
    <w:p w14:paraId="1022CB9B" w14:textId="77777777" w:rsidR="00EF4EF4" w:rsidRDefault="00EF4EF4">
      <w:pPr>
        <w:pStyle w:val="Textbody"/>
        <w:spacing w:before="120" w:after="120"/>
        <w:ind w:right="120"/>
        <w:jc w:val="both"/>
        <w:rPr>
          <w:rFonts w:hint="eastAsia"/>
        </w:rPr>
      </w:pPr>
    </w:p>
    <w:sectPr w:rsidR="00EF4E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0D40" w14:textId="77777777" w:rsidR="00A51E48" w:rsidRDefault="00A51E48">
      <w:pPr>
        <w:rPr>
          <w:rFonts w:hint="eastAsia"/>
        </w:rPr>
      </w:pPr>
      <w:r>
        <w:separator/>
      </w:r>
    </w:p>
  </w:endnote>
  <w:endnote w:type="continuationSeparator" w:id="0">
    <w:p w14:paraId="1F1BFB1C" w14:textId="77777777" w:rsidR="00A51E48" w:rsidRDefault="00A51E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589B" w14:textId="77777777" w:rsidR="00A51E48" w:rsidRDefault="00A51E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DBC1AE" w14:textId="77777777" w:rsidR="00A51E48" w:rsidRDefault="00A51E4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3FE"/>
    <w:multiLevelType w:val="multilevel"/>
    <w:tmpl w:val="7276A49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6FE877E3"/>
    <w:multiLevelType w:val="multilevel"/>
    <w:tmpl w:val="2116B77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72544AA9"/>
    <w:multiLevelType w:val="multilevel"/>
    <w:tmpl w:val="E17046C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4EF4"/>
    <w:rsid w:val="00371E55"/>
    <w:rsid w:val="00A51E48"/>
    <w:rsid w:val="00E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EFE4"/>
  <w15:docId w15:val="{53519A75-8CB7-47BF-8956-10CA05FD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e">
    <w:name w:val="Emphasis"/>
    <w:rPr>
      <w:i/>
      <w:iCs/>
    </w:rPr>
  </w:style>
  <w:style w:type="character" w:customStyle="1" w:styleId="NumberingSymbols">
    <w:name w:val="Numbering Symbols"/>
  </w:style>
  <w:style w:type="character" w:customStyle="1" w:styleId="Ttulo1Char">
    <w:name w:val="Título 1 Char"/>
    <w:basedOn w:val="Fontepargpadro"/>
    <w:rPr>
      <w:rFonts w:ascii="Calibri Light" w:eastAsia="Times New Roman" w:hAnsi="Calibri Light"/>
      <w:color w:val="2F5496"/>
      <w:sz w:val="32"/>
      <w:szCs w:val="29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spi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npq.br/areas/tabconhecimento/index.htm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6281</Words>
  <Characters>33919</Characters>
  <Application>Microsoft Office Word</Application>
  <DocSecurity>0</DocSecurity>
  <Lines>282</Lines>
  <Paragraphs>80</Paragraphs>
  <ScaleCrop>false</ScaleCrop>
  <Company/>
  <LinksUpToDate>false</LinksUpToDate>
  <CharactersWithSpaces>40120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Nilson Moura</cp:lastModifiedBy>
  <cp:revision>2</cp:revision>
  <dcterms:created xsi:type="dcterms:W3CDTF">2021-09-09T12:24:00Z</dcterms:created>
  <dcterms:modified xsi:type="dcterms:W3CDTF">2021-09-09T12:24:00Z</dcterms:modified>
</cp:coreProperties>
</file>