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B45" w:rsidRDefault="001B3437">
      <w:pPr>
        <w:pStyle w:val="Textbody"/>
        <w:jc w:val="center"/>
        <w:rPr>
          <w:b/>
        </w:rPr>
      </w:pPr>
      <w:bookmarkStart w:id="0" w:name="_GoBack"/>
      <w:bookmarkEnd w:id="0"/>
      <w:r>
        <w:rPr>
          <w:b/>
        </w:rPr>
        <w:t>IV SEMINÁRIO PIBEU</w:t>
      </w:r>
    </w:p>
    <w:p w:rsidR="002B4B45" w:rsidRDefault="001B3437">
      <w:pPr>
        <w:pStyle w:val="Textbody"/>
        <w:jc w:val="center"/>
      </w:pPr>
      <w:r>
        <w:rPr>
          <w:rStyle w:val="StrongEmphasis"/>
        </w:rPr>
        <w:t>DATA:</w:t>
      </w:r>
      <w:r>
        <w:t xml:space="preserve"> 17 e 18 de fevereiro de 20222</w:t>
      </w:r>
    </w:p>
    <w:p w:rsidR="002B4B45" w:rsidRDefault="002B4B45">
      <w:pPr>
        <w:pStyle w:val="Standard"/>
        <w:jc w:val="center"/>
      </w:pPr>
    </w:p>
    <w:p w:rsidR="002B4B45" w:rsidRDefault="001B3437">
      <w:pPr>
        <w:pStyle w:val="Textbody"/>
        <w:jc w:val="center"/>
      </w:pPr>
      <w:r>
        <w:rPr>
          <w:rStyle w:val="StrongEmphasis"/>
        </w:rPr>
        <w:t>ANEXO I FORMULÁRIO PARA RESUMOS EM PDF</w:t>
      </w:r>
    </w:p>
    <w:p w:rsidR="002B4B45" w:rsidRDefault="001B3437">
      <w:pPr>
        <w:pStyle w:val="Textbody"/>
        <w:jc w:val="both"/>
      </w:pPr>
      <w:r>
        <w:t> </w:t>
      </w:r>
    </w:p>
    <w:p w:rsidR="002B4B45" w:rsidRDefault="001B3437">
      <w:pPr>
        <w:pStyle w:val="Textbody"/>
        <w:jc w:val="center"/>
      </w:pPr>
      <w:r>
        <w:rPr>
          <w:rStyle w:val="StrongEmphasis"/>
        </w:rPr>
        <w:t>RESUMO</w:t>
      </w:r>
    </w:p>
    <w:tbl>
      <w:tblPr>
        <w:tblW w:w="8625" w:type="dxa"/>
        <w:tblInd w:w="-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25"/>
      </w:tblGrid>
      <w:tr w:rsidR="002B4B45">
        <w:tblPrEx>
          <w:tblCellMar>
            <w:top w:w="0" w:type="dxa"/>
            <w:bottom w:w="0" w:type="dxa"/>
          </w:tblCellMar>
        </w:tblPrEx>
        <w:tc>
          <w:tcPr>
            <w:tcW w:w="8625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B4B45" w:rsidRDefault="001B3437">
            <w:pPr>
              <w:pStyle w:val="TableContents"/>
              <w:spacing w:after="283"/>
              <w:rPr>
                <w:b/>
              </w:rPr>
            </w:pPr>
            <w:r>
              <w:rPr>
                <w:b/>
              </w:rPr>
              <w:t>TÍTULO DA AÇÃO EXTENSIONISTA:</w:t>
            </w:r>
          </w:p>
        </w:tc>
      </w:tr>
      <w:tr w:rsidR="002B4B45">
        <w:tblPrEx>
          <w:tblCellMar>
            <w:top w:w="0" w:type="dxa"/>
            <w:bottom w:w="0" w:type="dxa"/>
          </w:tblCellMar>
        </w:tblPrEx>
        <w:tc>
          <w:tcPr>
            <w:tcW w:w="8625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B4B45" w:rsidRDefault="001B3437">
            <w:pPr>
              <w:pStyle w:val="TableContents"/>
              <w:spacing w:after="283"/>
              <w:rPr>
                <w:b/>
              </w:rPr>
            </w:pPr>
            <w:r>
              <w:rPr>
                <w:b/>
              </w:rPr>
              <w:t>COORDENADOR DA AÇÃO EXTENSIONISTA:</w:t>
            </w:r>
          </w:p>
        </w:tc>
      </w:tr>
      <w:tr w:rsidR="002B4B45">
        <w:tblPrEx>
          <w:tblCellMar>
            <w:top w:w="0" w:type="dxa"/>
            <w:bottom w:w="0" w:type="dxa"/>
          </w:tblCellMar>
        </w:tblPrEx>
        <w:tc>
          <w:tcPr>
            <w:tcW w:w="8625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B4B45" w:rsidRDefault="001B3437">
            <w:pPr>
              <w:pStyle w:val="TableContents"/>
              <w:spacing w:after="283"/>
              <w:rPr>
                <w:b/>
              </w:rPr>
            </w:pPr>
            <w:r>
              <w:rPr>
                <w:b/>
              </w:rPr>
              <w:t>BOLSISTA:</w:t>
            </w:r>
          </w:p>
        </w:tc>
      </w:tr>
      <w:tr w:rsidR="002B4B45">
        <w:tblPrEx>
          <w:tblCellMar>
            <w:top w:w="0" w:type="dxa"/>
            <w:bottom w:w="0" w:type="dxa"/>
          </w:tblCellMar>
        </w:tblPrEx>
        <w:tc>
          <w:tcPr>
            <w:tcW w:w="8625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B4B45" w:rsidRDefault="001B3437">
            <w:pPr>
              <w:pStyle w:val="TableContents"/>
              <w:spacing w:after="283"/>
              <w:rPr>
                <w:b/>
              </w:rPr>
            </w:pPr>
            <w:r>
              <w:rPr>
                <w:b/>
              </w:rPr>
              <w:t>RESUMO</w:t>
            </w:r>
          </w:p>
          <w:p w:rsidR="002B4B45" w:rsidRDefault="001B3437">
            <w:pPr>
              <w:pStyle w:val="TableContents"/>
              <w:spacing w:after="283"/>
            </w:pPr>
            <w:r>
              <w:rPr>
                <w:b/>
              </w:rPr>
              <w:t>(</w:t>
            </w:r>
            <w:r>
              <w:t>O resumo simples deve conter no máximo 250 palavras e no conteúdo deve constar: objetivos,</w:t>
            </w:r>
            <w:r>
              <w:t xml:space="preserve"> metodologia e resultados/alcance sociais.)</w:t>
            </w:r>
          </w:p>
        </w:tc>
      </w:tr>
      <w:tr w:rsidR="002B4B45">
        <w:tblPrEx>
          <w:tblCellMar>
            <w:top w:w="0" w:type="dxa"/>
            <w:bottom w:w="0" w:type="dxa"/>
          </w:tblCellMar>
        </w:tblPrEx>
        <w:tc>
          <w:tcPr>
            <w:tcW w:w="8625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tbl>
            <w:tblPr>
              <w:tblW w:w="8569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569"/>
            </w:tblGrid>
            <w:tr w:rsidR="002B4B4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856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B4B45" w:rsidRDefault="002B4B45">
                  <w:pPr>
                    <w:pStyle w:val="TableContents"/>
                  </w:pPr>
                </w:p>
                <w:p w:rsidR="002B4B45" w:rsidRDefault="002B4B45">
                  <w:pPr>
                    <w:pStyle w:val="TableContents"/>
                  </w:pPr>
                </w:p>
                <w:p w:rsidR="002B4B45" w:rsidRDefault="002B4B45">
                  <w:pPr>
                    <w:pStyle w:val="TableContents"/>
                  </w:pPr>
                </w:p>
                <w:p w:rsidR="002B4B45" w:rsidRDefault="002B4B45">
                  <w:pPr>
                    <w:pStyle w:val="TableContents"/>
                  </w:pPr>
                </w:p>
                <w:p w:rsidR="002B4B45" w:rsidRDefault="002B4B45">
                  <w:pPr>
                    <w:pStyle w:val="TableContents"/>
                  </w:pPr>
                </w:p>
                <w:p w:rsidR="002B4B45" w:rsidRDefault="002B4B45">
                  <w:pPr>
                    <w:pStyle w:val="TableContents"/>
                  </w:pPr>
                </w:p>
                <w:p w:rsidR="002B4B45" w:rsidRDefault="002B4B45">
                  <w:pPr>
                    <w:pStyle w:val="TableContents"/>
                  </w:pPr>
                </w:p>
                <w:p w:rsidR="002B4B45" w:rsidRDefault="002B4B45">
                  <w:pPr>
                    <w:pStyle w:val="TableContents"/>
                  </w:pPr>
                </w:p>
                <w:p w:rsidR="002B4B45" w:rsidRDefault="002B4B45">
                  <w:pPr>
                    <w:pStyle w:val="TableContents"/>
                  </w:pPr>
                </w:p>
                <w:p w:rsidR="002B4B45" w:rsidRDefault="002B4B45">
                  <w:pPr>
                    <w:pStyle w:val="TableContents"/>
                  </w:pPr>
                </w:p>
                <w:p w:rsidR="002B4B45" w:rsidRDefault="002B4B45">
                  <w:pPr>
                    <w:pStyle w:val="TableContents"/>
                  </w:pPr>
                </w:p>
                <w:p w:rsidR="002B4B45" w:rsidRDefault="002B4B45">
                  <w:pPr>
                    <w:pStyle w:val="TableContents"/>
                  </w:pPr>
                </w:p>
                <w:p w:rsidR="002B4B45" w:rsidRDefault="002B4B45">
                  <w:pPr>
                    <w:pStyle w:val="TableContents"/>
                  </w:pPr>
                </w:p>
                <w:p w:rsidR="002B4B45" w:rsidRDefault="002B4B45">
                  <w:pPr>
                    <w:pStyle w:val="TableContents"/>
                  </w:pPr>
                </w:p>
                <w:p w:rsidR="002B4B45" w:rsidRDefault="002B4B45">
                  <w:pPr>
                    <w:pStyle w:val="TableContents"/>
                  </w:pPr>
                </w:p>
              </w:tc>
            </w:tr>
          </w:tbl>
          <w:p w:rsidR="002B4B45" w:rsidRDefault="002B4B45">
            <w:pPr>
              <w:pStyle w:val="TableContents"/>
              <w:spacing w:after="283"/>
            </w:pPr>
          </w:p>
        </w:tc>
      </w:tr>
      <w:tr w:rsidR="002B4B45">
        <w:tblPrEx>
          <w:tblCellMar>
            <w:top w:w="0" w:type="dxa"/>
            <w:bottom w:w="0" w:type="dxa"/>
          </w:tblCellMar>
        </w:tblPrEx>
        <w:tc>
          <w:tcPr>
            <w:tcW w:w="8625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B4B45" w:rsidRDefault="001B3437">
            <w:pPr>
              <w:pStyle w:val="TableContents"/>
              <w:spacing w:after="283"/>
              <w:rPr>
                <w:b/>
              </w:rPr>
            </w:pPr>
            <w:r>
              <w:rPr>
                <w:b/>
              </w:rPr>
              <w:t>Palavras-chave: ______________, _________________, ___________________.</w:t>
            </w:r>
          </w:p>
        </w:tc>
      </w:tr>
    </w:tbl>
    <w:p w:rsidR="002B4B45" w:rsidRDefault="002B4B45">
      <w:pPr>
        <w:pStyle w:val="Textbody"/>
      </w:pPr>
    </w:p>
    <w:p w:rsidR="002B4B45" w:rsidRDefault="001B3437">
      <w:pPr>
        <w:pStyle w:val="Textbody"/>
        <w:jc w:val="center"/>
      </w:pPr>
      <w:r>
        <w:t>______________________________________, _____ de janeiro de 2022.</w:t>
      </w:r>
    </w:p>
    <w:p w:rsidR="002B4B45" w:rsidRDefault="001B3437">
      <w:pPr>
        <w:pStyle w:val="Textbody"/>
        <w:rPr>
          <w:b/>
        </w:rPr>
      </w:pPr>
      <w:r>
        <w:rPr>
          <w:b/>
        </w:rPr>
        <w:t>_______________________________________________________________________</w:t>
      </w:r>
    </w:p>
    <w:p w:rsidR="002B4B45" w:rsidRDefault="001B3437">
      <w:pPr>
        <w:pStyle w:val="Textbody"/>
        <w:jc w:val="center"/>
      </w:pPr>
      <w:r>
        <w:t>COORDENADOR DA AÇÃO EXTENSIONISTA</w:t>
      </w:r>
    </w:p>
    <w:p w:rsidR="002B4B45" w:rsidRDefault="001B3437">
      <w:pPr>
        <w:pStyle w:val="Textbody"/>
        <w:jc w:val="center"/>
      </w:pPr>
      <w:r>
        <w:t> </w:t>
      </w:r>
    </w:p>
    <w:p w:rsidR="002B4B45" w:rsidRDefault="001B3437">
      <w:pPr>
        <w:pStyle w:val="Textbody"/>
        <w:jc w:val="center"/>
        <w:rPr>
          <w:b/>
        </w:rPr>
      </w:pPr>
      <w:r>
        <w:rPr>
          <w:b/>
        </w:rPr>
        <w:t>_______________________________________________________________________</w:t>
      </w:r>
    </w:p>
    <w:p w:rsidR="002B4B45" w:rsidRDefault="001B3437">
      <w:pPr>
        <w:pStyle w:val="Textbody"/>
        <w:jc w:val="center"/>
      </w:pPr>
      <w:r>
        <w:t>BOLSISTA</w:t>
      </w:r>
    </w:p>
    <w:p w:rsidR="002B4B45" w:rsidRDefault="002B4B45">
      <w:pPr>
        <w:pStyle w:val="Textbody"/>
      </w:pPr>
    </w:p>
    <w:p w:rsidR="002B4B45" w:rsidRDefault="001B3437">
      <w:pPr>
        <w:pStyle w:val="Textbody"/>
        <w:jc w:val="both"/>
      </w:pPr>
      <w:r>
        <w:lastRenderedPageBreak/>
        <w:t> </w:t>
      </w:r>
    </w:p>
    <w:p w:rsidR="002B4B45" w:rsidRDefault="001B3437">
      <w:pPr>
        <w:pStyle w:val="Textbody"/>
        <w:jc w:val="center"/>
      </w:pPr>
      <w:r>
        <w:rPr>
          <w:rStyle w:val="StrongEmphasis"/>
        </w:rPr>
        <w:t>ANEXO II</w:t>
      </w:r>
      <w:r>
        <w:rPr>
          <w:rStyle w:val="StrongEmphasis"/>
        </w:rPr>
        <w:t xml:space="preserve"> FORMULÁRIO PARA RESUMOS EM WORD</w:t>
      </w:r>
    </w:p>
    <w:p w:rsidR="002B4B45" w:rsidRDefault="001B3437">
      <w:pPr>
        <w:pStyle w:val="Textbody"/>
        <w:jc w:val="both"/>
      </w:pPr>
      <w:r>
        <w:t> </w:t>
      </w:r>
    </w:p>
    <w:p w:rsidR="002B4B45" w:rsidRDefault="001B3437">
      <w:pPr>
        <w:pStyle w:val="Textbody"/>
        <w:jc w:val="center"/>
      </w:pPr>
      <w:r>
        <w:rPr>
          <w:rStyle w:val="StrongEmphasis"/>
        </w:rPr>
        <w:t>RESUMO</w:t>
      </w:r>
    </w:p>
    <w:tbl>
      <w:tblPr>
        <w:tblW w:w="8625" w:type="dxa"/>
        <w:tblInd w:w="-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25"/>
      </w:tblGrid>
      <w:tr w:rsidR="002B4B45">
        <w:tblPrEx>
          <w:tblCellMar>
            <w:top w:w="0" w:type="dxa"/>
            <w:bottom w:w="0" w:type="dxa"/>
          </w:tblCellMar>
        </w:tblPrEx>
        <w:tc>
          <w:tcPr>
            <w:tcW w:w="8625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B4B45" w:rsidRDefault="001B3437">
            <w:pPr>
              <w:pStyle w:val="TableContents"/>
              <w:spacing w:after="283"/>
              <w:rPr>
                <w:b/>
              </w:rPr>
            </w:pPr>
            <w:r>
              <w:rPr>
                <w:b/>
              </w:rPr>
              <w:t>TÍTULO DA AÇÃO EXTENSIONISTA:</w:t>
            </w:r>
          </w:p>
        </w:tc>
      </w:tr>
      <w:tr w:rsidR="002B4B45">
        <w:tblPrEx>
          <w:tblCellMar>
            <w:top w:w="0" w:type="dxa"/>
            <w:bottom w:w="0" w:type="dxa"/>
          </w:tblCellMar>
        </w:tblPrEx>
        <w:tc>
          <w:tcPr>
            <w:tcW w:w="8625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B4B45" w:rsidRDefault="001B3437">
            <w:pPr>
              <w:pStyle w:val="TableContents"/>
              <w:spacing w:after="283"/>
              <w:rPr>
                <w:b/>
              </w:rPr>
            </w:pPr>
            <w:r>
              <w:rPr>
                <w:b/>
              </w:rPr>
              <w:t>COORDENADOR DA AÇÃO EXTENSIONISTA:</w:t>
            </w:r>
          </w:p>
        </w:tc>
      </w:tr>
      <w:tr w:rsidR="002B4B45">
        <w:tblPrEx>
          <w:tblCellMar>
            <w:top w:w="0" w:type="dxa"/>
            <w:bottom w:w="0" w:type="dxa"/>
          </w:tblCellMar>
        </w:tblPrEx>
        <w:tc>
          <w:tcPr>
            <w:tcW w:w="8625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B4B45" w:rsidRDefault="001B3437">
            <w:pPr>
              <w:pStyle w:val="TableContents"/>
              <w:spacing w:after="283"/>
              <w:rPr>
                <w:b/>
              </w:rPr>
            </w:pPr>
            <w:r>
              <w:rPr>
                <w:b/>
              </w:rPr>
              <w:t>BOLSISTA:</w:t>
            </w:r>
          </w:p>
        </w:tc>
      </w:tr>
      <w:tr w:rsidR="002B4B45">
        <w:tblPrEx>
          <w:tblCellMar>
            <w:top w:w="0" w:type="dxa"/>
            <w:bottom w:w="0" w:type="dxa"/>
          </w:tblCellMar>
        </w:tblPrEx>
        <w:tc>
          <w:tcPr>
            <w:tcW w:w="8625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B4B45" w:rsidRDefault="001B3437">
            <w:pPr>
              <w:pStyle w:val="TableContents"/>
              <w:spacing w:after="283"/>
              <w:rPr>
                <w:b/>
              </w:rPr>
            </w:pPr>
            <w:r>
              <w:rPr>
                <w:b/>
              </w:rPr>
              <w:t>RESUMO</w:t>
            </w:r>
          </w:p>
          <w:p w:rsidR="002B4B45" w:rsidRDefault="001B3437">
            <w:pPr>
              <w:pStyle w:val="TableContents"/>
              <w:spacing w:after="283"/>
            </w:pPr>
            <w:r>
              <w:rPr>
                <w:b/>
              </w:rPr>
              <w:t>(</w:t>
            </w:r>
            <w:r>
              <w:t xml:space="preserve">O resumo simples deve conter no máximo 250 palavras e no conteúdo deve constar: objetivos, metodologia e resultados/alcance </w:t>
            </w:r>
            <w:r>
              <w:t>sociais.)</w:t>
            </w:r>
          </w:p>
        </w:tc>
      </w:tr>
      <w:tr w:rsidR="002B4B45">
        <w:tblPrEx>
          <w:tblCellMar>
            <w:top w:w="0" w:type="dxa"/>
            <w:bottom w:w="0" w:type="dxa"/>
          </w:tblCellMar>
        </w:tblPrEx>
        <w:tc>
          <w:tcPr>
            <w:tcW w:w="8625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tbl>
            <w:tblPr>
              <w:tblW w:w="8569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569"/>
            </w:tblGrid>
            <w:tr w:rsidR="002B4B4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856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B4B45" w:rsidRDefault="002B4B45">
                  <w:pPr>
                    <w:pStyle w:val="TableContents"/>
                  </w:pPr>
                </w:p>
                <w:p w:rsidR="002B4B45" w:rsidRDefault="002B4B45">
                  <w:pPr>
                    <w:pStyle w:val="TableContents"/>
                  </w:pPr>
                </w:p>
                <w:p w:rsidR="002B4B45" w:rsidRDefault="002B4B45">
                  <w:pPr>
                    <w:pStyle w:val="TableContents"/>
                  </w:pPr>
                </w:p>
                <w:p w:rsidR="002B4B45" w:rsidRDefault="002B4B45">
                  <w:pPr>
                    <w:pStyle w:val="TableContents"/>
                  </w:pPr>
                </w:p>
                <w:p w:rsidR="002B4B45" w:rsidRDefault="002B4B45">
                  <w:pPr>
                    <w:pStyle w:val="TableContents"/>
                  </w:pPr>
                </w:p>
                <w:p w:rsidR="002B4B45" w:rsidRDefault="002B4B45">
                  <w:pPr>
                    <w:pStyle w:val="TableContents"/>
                  </w:pPr>
                </w:p>
                <w:p w:rsidR="002B4B45" w:rsidRDefault="002B4B45">
                  <w:pPr>
                    <w:pStyle w:val="TableContents"/>
                  </w:pPr>
                </w:p>
                <w:p w:rsidR="002B4B45" w:rsidRDefault="002B4B45">
                  <w:pPr>
                    <w:pStyle w:val="TableContents"/>
                  </w:pPr>
                </w:p>
                <w:p w:rsidR="002B4B45" w:rsidRDefault="002B4B45">
                  <w:pPr>
                    <w:pStyle w:val="TableContents"/>
                  </w:pPr>
                </w:p>
                <w:p w:rsidR="002B4B45" w:rsidRDefault="002B4B45">
                  <w:pPr>
                    <w:pStyle w:val="TableContents"/>
                  </w:pPr>
                </w:p>
                <w:p w:rsidR="002B4B45" w:rsidRDefault="002B4B45">
                  <w:pPr>
                    <w:pStyle w:val="TableContents"/>
                  </w:pPr>
                </w:p>
                <w:p w:rsidR="002B4B45" w:rsidRDefault="002B4B45">
                  <w:pPr>
                    <w:pStyle w:val="TableContents"/>
                  </w:pPr>
                </w:p>
                <w:p w:rsidR="002B4B45" w:rsidRDefault="002B4B45">
                  <w:pPr>
                    <w:pStyle w:val="TableContents"/>
                  </w:pPr>
                </w:p>
                <w:p w:rsidR="002B4B45" w:rsidRDefault="002B4B45">
                  <w:pPr>
                    <w:pStyle w:val="TableContents"/>
                  </w:pPr>
                </w:p>
                <w:p w:rsidR="002B4B45" w:rsidRDefault="002B4B45">
                  <w:pPr>
                    <w:pStyle w:val="TableContents"/>
                  </w:pPr>
                </w:p>
              </w:tc>
            </w:tr>
          </w:tbl>
          <w:p w:rsidR="002B4B45" w:rsidRDefault="002B4B45">
            <w:pPr>
              <w:pStyle w:val="TableContents"/>
              <w:spacing w:after="283"/>
            </w:pPr>
          </w:p>
        </w:tc>
      </w:tr>
      <w:tr w:rsidR="002B4B45">
        <w:tblPrEx>
          <w:tblCellMar>
            <w:top w:w="0" w:type="dxa"/>
            <w:bottom w:w="0" w:type="dxa"/>
          </w:tblCellMar>
        </w:tblPrEx>
        <w:tc>
          <w:tcPr>
            <w:tcW w:w="8625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B4B45" w:rsidRDefault="001B3437">
            <w:pPr>
              <w:pStyle w:val="TableContents"/>
              <w:spacing w:after="283"/>
              <w:rPr>
                <w:b/>
              </w:rPr>
            </w:pPr>
            <w:r>
              <w:rPr>
                <w:b/>
              </w:rPr>
              <w:t>Palavras-chave: ______________, _________________, ___________________.</w:t>
            </w:r>
          </w:p>
        </w:tc>
      </w:tr>
    </w:tbl>
    <w:p w:rsidR="002B4B45" w:rsidRDefault="001B3437">
      <w:pPr>
        <w:pStyle w:val="Textbody"/>
      </w:pPr>
      <w:r>
        <w:t> </w:t>
      </w:r>
    </w:p>
    <w:p w:rsidR="002B4B45" w:rsidRDefault="001B3437">
      <w:pPr>
        <w:pStyle w:val="Textbody"/>
        <w:jc w:val="center"/>
      </w:pPr>
      <w:r>
        <w:t>______________________________________, _____ de janeiro de 2022.</w:t>
      </w:r>
    </w:p>
    <w:p w:rsidR="002B4B45" w:rsidRDefault="001B3437">
      <w:pPr>
        <w:pStyle w:val="Textbody"/>
        <w:jc w:val="center"/>
      </w:pPr>
      <w:r>
        <w:t> </w:t>
      </w:r>
    </w:p>
    <w:p w:rsidR="002B4B45" w:rsidRDefault="001B3437">
      <w:pPr>
        <w:pStyle w:val="Textbody"/>
        <w:jc w:val="center"/>
      </w:pPr>
      <w:r>
        <w:t> </w:t>
      </w:r>
    </w:p>
    <w:p w:rsidR="002B4B45" w:rsidRDefault="001B3437">
      <w:pPr>
        <w:pStyle w:val="Textbody"/>
        <w:jc w:val="center"/>
      </w:pPr>
      <w:r>
        <w:t>Teresina-PI, 26 de janeiro de 2022</w:t>
      </w:r>
    </w:p>
    <w:p w:rsidR="002B4B45" w:rsidRDefault="002B4B45">
      <w:pPr>
        <w:pStyle w:val="Standard"/>
        <w:jc w:val="center"/>
      </w:pPr>
    </w:p>
    <w:sectPr w:rsidR="002B4B45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3437" w:rsidRDefault="001B3437">
      <w:r>
        <w:separator/>
      </w:r>
    </w:p>
  </w:endnote>
  <w:endnote w:type="continuationSeparator" w:id="0">
    <w:p w:rsidR="001B3437" w:rsidRDefault="001B3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Noto Sans CJK SC Regular"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3437" w:rsidRDefault="001B3437">
      <w:r>
        <w:rPr>
          <w:color w:val="000000"/>
        </w:rPr>
        <w:separator/>
      </w:r>
    </w:p>
  </w:footnote>
  <w:footnote w:type="continuationSeparator" w:id="0">
    <w:p w:rsidR="001B3437" w:rsidRDefault="001B34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4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B45"/>
    <w:rsid w:val="001B3437"/>
    <w:rsid w:val="002B4B45"/>
    <w:rsid w:val="002F42DB"/>
    <w:rsid w:val="00BD7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C232BF-9B80-4C39-849A-EF7D9D828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oto Sans CJK SC Regular" w:hAnsi="Liberation Serif" w:cs="FreeSans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StrongEmphasis">
    <w:name w:val="Strong Emphasis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Formulário para Resumo IV Seminário PIBEU</Template>
  <TotalTime>0</TotalTime>
  <Pages>2</Pages>
  <Words>178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lucidio</dc:creator>
  <cp:lastModifiedBy>lucidio</cp:lastModifiedBy>
  <cp:revision>2</cp:revision>
  <dcterms:created xsi:type="dcterms:W3CDTF">2022-01-31T12:38:00Z</dcterms:created>
  <dcterms:modified xsi:type="dcterms:W3CDTF">2022-01-31T12:38:00Z</dcterms:modified>
</cp:coreProperties>
</file>