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D0AA" w14:textId="77777777" w:rsidR="009A60BF" w:rsidRDefault="006F02AB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E00A0F1" wp14:editId="092B0B41">
            <wp:extent cx="723957" cy="830522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15E970" w14:textId="77777777" w:rsidR="009A60BF" w:rsidRDefault="006F02AB">
      <w:pPr>
        <w:pStyle w:val="Textbody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Telefone: - https://www.uespi.br</w:t>
      </w:r>
    </w:p>
    <w:p w14:paraId="5AA96C2A" w14:textId="77777777" w:rsidR="009A60BF" w:rsidRDefault="009A60BF">
      <w:pPr>
        <w:pStyle w:val="Textbody"/>
        <w:jc w:val="center"/>
        <w:rPr>
          <w:rFonts w:ascii="Arial" w:hAnsi="Arial" w:cs="Arial"/>
          <w:b/>
          <w:bCs/>
          <w:color w:val="000000"/>
        </w:rPr>
      </w:pPr>
    </w:p>
    <w:p w14:paraId="30A7787A" w14:textId="77777777" w:rsidR="009A60BF" w:rsidRDefault="006F02AB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ANEXO I</w:t>
      </w:r>
    </w:p>
    <w:p w14:paraId="23C5A568" w14:textId="77777777" w:rsidR="009A60BF" w:rsidRDefault="006F02AB">
      <w:pPr>
        <w:pStyle w:val="Textbody"/>
        <w:spacing w:before="120" w:after="120"/>
        <w:ind w:left="120" w:right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024/2021)</w:t>
      </w:r>
    </w:p>
    <w:p w14:paraId="70674C63" w14:textId="77777777" w:rsidR="009A60BF" w:rsidRDefault="006F02AB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MEMORIAL PARCIAL DE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ATIVIDADES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DE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AÇÃO EXTENSIONISTA -</w:t>
      </w:r>
      <w:r>
        <w:rPr>
          <w:rFonts w:ascii="Arial" w:hAnsi="Arial" w:cs="Arial"/>
          <w:color w:val="000000"/>
        </w:rPr>
        <w:t> </w:t>
      </w:r>
      <w:r>
        <w:rPr>
          <w:rStyle w:val="StrongEmphasis"/>
          <w:rFonts w:ascii="Arial" w:hAnsi="Arial" w:cs="Arial"/>
          <w:b w:val="0"/>
          <w:color w:val="000000"/>
        </w:rPr>
        <w:t>PIBEU/PREX/UESPI</w:t>
      </w:r>
    </w:p>
    <w:p w14:paraId="45EA685A" w14:textId="77777777" w:rsidR="009A60BF" w:rsidRDefault="006F02AB">
      <w:pPr>
        <w:pStyle w:val="Textbody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exclusão, supressão ou omissão no preenchimento de qualquer uma das informações abaixo caracterizará descumprimento às normas deste edital e por consequência poderá gerar o cancelame</w:t>
      </w:r>
      <w:r>
        <w:rPr>
          <w:rFonts w:ascii="Arial" w:hAnsi="Arial" w:cs="Arial"/>
          <w:color w:val="000000"/>
          <w:sz w:val="20"/>
          <w:szCs w:val="20"/>
        </w:rPr>
        <w:t>nto da ação extensionista e a devolução dos valores recebidos. Este é o único formulário homologado pelo edital para o envio do memorial parcial.</w:t>
      </w:r>
    </w:p>
    <w:p w14:paraId="4CB21E3C" w14:textId="77777777" w:rsidR="009A60BF" w:rsidRDefault="006F02AB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83EBFF5" w14:textId="77777777" w:rsidR="009A60BF" w:rsidRDefault="006F02AB">
      <w:pPr>
        <w:pStyle w:val="Textbody"/>
        <w:spacing w:after="0" w:line="240" w:lineRule="auto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I- TIPO DE AÇÃO: </w:t>
      </w:r>
      <w:proofErr w:type="gramStart"/>
      <w:r>
        <w:rPr>
          <w:rFonts w:ascii="Arial" w:hAnsi="Arial" w:cs="Arial"/>
          <w:color w:val="000000"/>
        </w:rPr>
        <w:t>(  )</w:t>
      </w:r>
      <w:proofErr w:type="gramEnd"/>
      <w:r>
        <w:rPr>
          <w:rFonts w:ascii="Arial" w:hAnsi="Arial" w:cs="Arial"/>
          <w:color w:val="000000"/>
        </w:rPr>
        <w:t>PROGRAMA  (  )PROJETO</w:t>
      </w:r>
    </w:p>
    <w:p w14:paraId="4A5703E1" w14:textId="77777777" w:rsidR="009A60BF" w:rsidRDefault="006F02AB">
      <w:pPr>
        <w:pStyle w:val="Textbody"/>
        <w:spacing w:after="0" w:line="240" w:lineRule="auto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TÍTULO DA AÇÃO </w:t>
      </w:r>
      <w:r>
        <w:rPr>
          <w:rFonts w:ascii="Arial" w:hAnsi="Arial" w:cs="Arial"/>
          <w:color w:val="000000"/>
        </w:rPr>
        <w:t>_________________________________________________________________</w:t>
      </w:r>
    </w:p>
    <w:p w14:paraId="073C9B78" w14:textId="77777777" w:rsidR="009A60BF" w:rsidRDefault="006F02AB">
      <w:pPr>
        <w:pStyle w:val="Textbody"/>
        <w:spacing w:after="0" w:line="240" w:lineRule="auto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III- COORDENADOR: _______________________________________________________________</w:t>
      </w:r>
    </w:p>
    <w:p w14:paraId="3B24FE12" w14:textId="77777777" w:rsidR="009A60BF" w:rsidRDefault="006F02AB">
      <w:pPr>
        <w:pStyle w:val="Textbody"/>
        <w:spacing w:after="0" w:line="240" w:lineRule="auto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– BOLSISTA: ____________________________________________________________________</w:t>
      </w:r>
    </w:p>
    <w:p w14:paraId="1533CA37" w14:textId="77777777" w:rsidR="009A60BF" w:rsidRDefault="006F02AB">
      <w:pPr>
        <w:pStyle w:val="Textbody"/>
        <w:spacing w:after="0" w:line="240" w:lineRule="auto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– OBJETIVOS: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9A60BF" w14:paraId="4700F965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15301" w14:textId="77777777" w:rsidR="009A60BF" w:rsidRDefault="006F02AB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GERAL:</w:t>
            </w:r>
          </w:p>
          <w:p w14:paraId="253A41F4" w14:textId="77777777" w:rsidR="009A60BF" w:rsidRDefault="009A60BF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 w:rsidR="009A60BF" w14:paraId="096092E3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C63AC" w14:textId="77777777" w:rsidR="009A60BF" w:rsidRDefault="006F02AB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ESPECÍFICOS:</w:t>
            </w:r>
          </w:p>
          <w:p w14:paraId="58387801" w14:textId="77777777" w:rsidR="009A60BF" w:rsidRDefault="009A60BF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</w:tbl>
    <w:p w14:paraId="58EFBDBE" w14:textId="77777777" w:rsidR="009A60BF" w:rsidRDefault="006F02AB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04F1378" w14:textId="77777777" w:rsidR="009A60BF" w:rsidRDefault="006F02AB">
      <w:pPr>
        <w:pStyle w:val="Textbody"/>
        <w:spacing w:before="120" w:after="12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– DETALHAMENTO DAS ATIVIDADES REALIZADAS PELO BOLSISTA</w:t>
      </w:r>
    </w:p>
    <w:p w14:paraId="74AA9637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(memorial parcial compreende aos primeiros seis meses da ação extensionistas)</w:t>
      </w:r>
    </w:p>
    <w:p w14:paraId="4F51C1F4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490"/>
        <w:gridCol w:w="5895"/>
      </w:tblGrid>
      <w:tr w:rsidR="009A60BF" w14:paraId="41C2C87D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A8D2D" w14:textId="77777777" w:rsidR="009A60BF" w:rsidRDefault="006F02AB">
            <w:pPr>
              <w:pStyle w:val="TableContents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6C186" w14:textId="77777777" w:rsidR="009A60BF" w:rsidRDefault="006F02AB">
            <w:pPr>
              <w:pStyle w:val="TableContents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B2B24" w14:textId="77777777" w:rsidR="009A60BF" w:rsidRDefault="006F02AB">
            <w:pPr>
              <w:pStyle w:val="TableContents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 SUCINTA DA AÇÃO</w:t>
            </w:r>
          </w:p>
        </w:tc>
      </w:tr>
      <w:tr w:rsidR="009A60BF" w14:paraId="0AE46D06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23707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5FCA8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A8F34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18C3C2FD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73C51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1F804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4B6C1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1D066A8C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C1238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AB90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97627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742D0643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22F11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45E1E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B6E8D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7A19EBF2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63FE2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B192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1FA3E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48B75539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D916F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1262B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2071B" w14:textId="77777777" w:rsidR="009A60BF" w:rsidRDefault="006F02AB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C4D514F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7D352939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[necessário detalhar atividades em cada mês]</w:t>
      </w:r>
    </w:p>
    <w:p w14:paraId="7B7B74A0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[Poderão ser acostados ao memorial anexos de comprovações das ações realizadas]</w:t>
      </w:r>
    </w:p>
    <w:p w14:paraId="4A362752" w14:textId="77777777" w:rsidR="009A60BF" w:rsidRDefault="009A60BF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1A8F3EBF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– DETALHAMENTO DAS ATIVIDADES DESENVOLVIDAS NA AÇÃO EXTENSIONISTA</w:t>
      </w:r>
    </w:p>
    <w:p w14:paraId="0466E395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(memorial parcial compreende aos primeiros seis meses da açã</w:t>
      </w:r>
      <w:r>
        <w:rPr>
          <w:rFonts w:ascii="Arial" w:hAnsi="Arial" w:cs="Arial"/>
          <w:color w:val="000000"/>
        </w:rPr>
        <w:t>o extensionistas)</w:t>
      </w:r>
    </w:p>
    <w:p w14:paraId="7A357576" w14:textId="77777777" w:rsidR="009A60BF" w:rsidRDefault="009A60BF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518"/>
        <w:gridCol w:w="5895"/>
      </w:tblGrid>
      <w:tr w:rsidR="009A60BF" w14:paraId="6C2D4517" w14:textId="77777777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821C1" w14:textId="77777777" w:rsidR="009A60BF" w:rsidRDefault="006F02AB">
            <w:pPr>
              <w:pStyle w:val="TableContents"/>
              <w:spacing w:before="120" w:after="120"/>
              <w:ind w:right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3ECEA" w14:textId="77777777" w:rsidR="009A60BF" w:rsidRDefault="006F02AB">
            <w:pPr>
              <w:pStyle w:val="TableContents"/>
              <w:spacing w:before="120" w:after="120"/>
              <w:ind w:left="120" w:right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493F8" w14:textId="77777777" w:rsidR="009A60BF" w:rsidRDefault="006F02AB">
            <w:pPr>
              <w:pStyle w:val="TableContents"/>
              <w:spacing w:before="120" w:after="120"/>
              <w:ind w:left="120" w:right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 SUCINTA DA AÇÃO</w:t>
            </w:r>
          </w:p>
        </w:tc>
      </w:tr>
      <w:tr w:rsidR="009A60BF" w14:paraId="4FCC555E" w14:textId="77777777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85CF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A12D1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0B3BE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52C1FCDB" w14:textId="77777777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3CCB7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172F4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3D8D4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1CDCE745" w14:textId="77777777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E2E1A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BA5C3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30FAB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4608CD7D" w14:textId="77777777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0F4DE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EC854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83CFE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A60BF" w14:paraId="6CDD227F" w14:textId="77777777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01FDB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30088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8316D" w14:textId="77777777" w:rsidR="009A60BF" w:rsidRDefault="006F02AB">
            <w:pPr>
              <w:pStyle w:val="TableContents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A8164BC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[de preenchimento obrigatório pelo Coordenador da ação extensionista]</w:t>
      </w:r>
    </w:p>
    <w:p w14:paraId="51027137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[importante apresentar uma visão ampla das atividades desenvolvidas na ação]</w:t>
      </w:r>
    </w:p>
    <w:p w14:paraId="65BE1AA1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9106F8D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VIII - </w:t>
      </w:r>
      <w:r>
        <w:rPr>
          <w:rFonts w:ascii="Arial" w:hAnsi="Arial" w:cs="Arial"/>
          <w:color w:val="000000"/>
        </w:rPr>
        <w:t>DISCUSSÃO E RESULTADOS ALCANÇADOS:</w:t>
      </w:r>
    </w:p>
    <w:p w14:paraId="16943EA1" w14:textId="77777777" w:rsidR="009A60BF" w:rsidRDefault="006F02AB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9A60BF" w14:paraId="2F632BC0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36820" w14:textId="77777777" w:rsidR="009A60BF" w:rsidRDefault="006F02AB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[Apresentar informações relevantes acerca das vivências e resultados]</w:t>
            </w:r>
          </w:p>
          <w:p w14:paraId="5F2E71F5" w14:textId="77777777" w:rsidR="009A60BF" w:rsidRDefault="006F02AB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3D6B825" w14:textId="77777777" w:rsidR="009A60BF" w:rsidRDefault="006F02AB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922318" w14:textId="77777777" w:rsidR="009A60BF" w:rsidRDefault="009A60BF">
      <w:pPr>
        <w:pStyle w:val="Textbody"/>
        <w:spacing w:after="0"/>
        <w:ind w:left="120" w:right="120" w:firstLine="1417"/>
        <w:jc w:val="both"/>
        <w:rPr>
          <w:rFonts w:ascii="Arial" w:hAnsi="Arial" w:cs="Arial"/>
          <w:color w:val="000000"/>
        </w:rPr>
      </w:pPr>
    </w:p>
    <w:p w14:paraId="235907FE" w14:textId="77777777" w:rsidR="009A60BF" w:rsidRDefault="006F02AB">
      <w:pPr>
        <w:pStyle w:val="Textbody"/>
        <w:spacing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____________, _____de _______________de _____</w:t>
      </w:r>
    </w:p>
    <w:p w14:paraId="29945E90" w14:textId="77777777" w:rsidR="009A60BF" w:rsidRDefault="009A60BF">
      <w:pPr>
        <w:pStyle w:val="Textbody"/>
        <w:spacing w:after="0"/>
        <w:ind w:left="120" w:right="120" w:firstLine="1417"/>
        <w:jc w:val="both"/>
        <w:rPr>
          <w:rFonts w:ascii="Arial" w:hAnsi="Arial" w:cs="Arial"/>
          <w:color w:val="000000"/>
        </w:rPr>
      </w:pPr>
    </w:p>
    <w:p w14:paraId="3BFC7222" w14:textId="77777777" w:rsidR="009A60BF" w:rsidRDefault="009A60BF">
      <w:pPr>
        <w:pStyle w:val="Textbody"/>
        <w:spacing w:after="0"/>
        <w:ind w:left="120" w:right="120" w:firstLine="1417"/>
        <w:jc w:val="both"/>
        <w:rPr>
          <w:rFonts w:ascii="Arial" w:hAnsi="Arial" w:cs="Arial"/>
          <w:color w:val="000000"/>
        </w:rPr>
      </w:pPr>
    </w:p>
    <w:p w14:paraId="5EB3688D" w14:textId="77777777" w:rsidR="009A60BF" w:rsidRDefault="006F02AB">
      <w:pPr>
        <w:pStyle w:val="Textbody"/>
        <w:spacing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14:paraId="23BEE023" w14:textId="77777777" w:rsidR="009A60BF" w:rsidRDefault="006F02AB">
      <w:pPr>
        <w:pStyle w:val="Textbody"/>
        <w:spacing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Bolsista</w:t>
      </w:r>
    </w:p>
    <w:p w14:paraId="6CA95C4E" w14:textId="77777777" w:rsidR="009A60BF" w:rsidRDefault="009A60BF">
      <w:pPr>
        <w:pStyle w:val="Textbody"/>
        <w:spacing w:after="0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38470204" w14:textId="77777777" w:rsidR="009A60BF" w:rsidRDefault="009A60BF">
      <w:pPr>
        <w:pStyle w:val="Textbody"/>
        <w:spacing w:after="0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172519AA" w14:textId="77777777" w:rsidR="009A60BF" w:rsidRDefault="006F02AB">
      <w:pPr>
        <w:pStyle w:val="Textbody"/>
        <w:spacing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055649CE" w14:textId="77777777" w:rsidR="009A60BF" w:rsidRDefault="006F02AB">
      <w:pPr>
        <w:pStyle w:val="Textbody"/>
        <w:spacing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 da ação extensionista</w:t>
      </w:r>
    </w:p>
    <w:p w14:paraId="5A5A1C68" w14:textId="77777777" w:rsidR="009A60BF" w:rsidRDefault="006F02AB">
      <w:pPr>
        <w:pStyle w:val="Textbody"/>
        <w:spacing w:after="0"/>
        <w:ind w:left="120" w:right="120" w:firstLine="1417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 </w:t>
      </w:r>
    </w:p>
    <w:sectPr w:rsidR="009A60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4CC1" w14:textId="77777777" w:rsidR="006F02AB" w:rsidRDefault="006F02AB">
      <w:pPr>
        <w:rPr>
          <w:rFonts w:hint="eastAsia"/>
        </w:rPr>
      </w:pPr>
      <w:r>
        <w:separator/>
      </w:r>
    </w:p>
  </w:endnote>
  <w:endnote w:type="continuationSeparator" w:id="0">
    <w:p w14:paraId="130D157D" w14:textId="77777777" w:rsidR="006F02AB" w:rsidRDefault="006F0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50FC" w14:textId="77777777" w:rsidR="006F02AB" w:rsidRDefault="006F02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4EC309" w14:textId="77777777" w:rsidR="006F02AB" w:rsidRDefault="006F02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60BF"/>
    <w:rsid w:val="006F02AB"/>
    <w:rsid w:val="009A60BF"/>
    <w:rsid w:val="00E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7C7E"/>
  <w15:docId w15:val="{98DA0EB9-3313-4E81-9B11-858E316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F5496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 Moura</cp:lastModifiedBy>
  <cp:revision>2</cp:revision>
  <dcterms:created xsi:type="dcterms:W3CDTF">2021-09-09T12:22:00Z</dcterms:created>
  <dcterms:modified xsi:type="dcterms:W3CDTF">2021-09-09T12:22:00Z</dcterms:modified>
</cp:coreProperties>
</file>