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BCC69" w14:textId="77777777" w:rsidR="009375D3" w:rsidRDefault="009D4494">
      <w:pPr>
        <w:pStyle w:val="Textbody"/>
        <w:spacing w:before="120" w:after="120"/>
        <w:ind w:left="120" w:right="120"/>
        <w:jc w:val="center"/>
        <w:rPr>
          <w:rFonts w:hint="eastAsia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47465869" wp14:editId="70BA95EC">
            <wp:extent cx="723957" cy="830522"/>
            <wp:effectExtent l="0" t="0" r="0" b="7678"/>
            <wp:docPr id="1" name="Figura1" title="Timb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57" cy="8305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56DA758" w14:textId="77777777" w:rsidR="009375D3" w:rsidRDefault="009D4494">
      <w:pPr>
        <w:pStyle w:val="Textbody"/>
        <w:spacing w:before="120" w:after="120"/>
        <w:ind w:left="120" w:right="1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FUNDAÇÃO UNIVERSIDADE ESTADUAL DO PIAUÍ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Rua João Cabral, 2231 Norte - Bairro Pirajá, Teresina/PI, CEP 64002-150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Telefone: - https://www.uespi.br</w:t>
      </w:r>
    </w:p>
    <w:p w14:paraId="1AB9B496" w14:textId="77777777" w:rsidR="009375D3" w:rsidRDefault="009375D3">
      <w:pPr>
        <w:pStyle w:val="Textbody"/>
        <w:jc w:val="center"/>
        <w:rPr>
          <w:rFonts w:ascii="Arial" w:hAnsi="Arial" w:cs="Arial"/>
          <w:b/>
          <w:bCs/>
          <w:color w:val="000000"/>
        </w:rPr>
      </w:pPr>
    </w:p>
    <w:p w14:paraId="61519B42" w14:textId="77777777" w:rsidR="009375D3" w:rsidRDefault="009D4494">
      <w:pPr>
        <w:pStyle w:val="Textbody"/>
        <w:jc w:val="center"/>
        <w:rPr>
          <w:rFonts w:hint="eastAsia"/>
        </w:rPr>
      </w:pPr>
      <w:r>
        <w:rPr>
          <w:rStyle w:val="StrongEmphasis"/>
          <w:rFonts w:ascii="Arial" w:hAnsi="Arial" w:cs="Arial"/>
          <w:color w:val="000000"/>
        </w:rPr>
        <w:t>ANEXO II</w:t>
      </w:r>
    </w:p>
    <w:p w14:paraId="12BE18BB" w14:textId="77777777" w:rsidR="009375D3" w:rsidRDefault="009D4494">
      <w:pPr>
        <w:pStyle w:val="Textbody"/>
        <w:spacing w:after="0"/>
        <w:ind w:left="60" w:right="6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(EXCLUSIVO PARA O EDITAL PREX/PIBEU Nº 024/2021)</w:t>
      </w:r>
    </w:p>
    <w:p w14:paraId="21C78B09" w14:textId="77777777" w:rsidR="009375D3" w:rsidRDefault="009D4494">
      <w:pPr>
        <w:pStyle w:val="Textbody"/>
        <w:jc w:val="center"/>
        <w:rPr>
          <w:rFonts w:hint="eastAsia"/>
        </w:rPr>
      </w:pPr>
      <w:r>
        <w:rPr>
          <w:rStyle w:val="StrongEmphasis"/>
          <w:rFonts w:ascii="Arial" w:hAnsi="Arial" w:cs="Arial"/>
          <w:b w:val="0"/>
          <w:color w:val="000000"/>
        </w:rPr>
        <w:t>MEMORIAL FINAL DE</w:t>
      </w:r>
      <w:r>
        <w:rPr>
          <w:rFonts w:ascii="Arial" w:hAnsi="Arial" w:cs="Arial"/>
          <w:color w:val="000000"/>
        </w:rPr>
        <w:t> </w:t>
      </w:r>
      <w:r>
        <w:rPr>
          <w:rStyle w:val="StrongEmphasis"/>
          <w:rFonts w:ascii="Arial" w:hAnsi="Arial" w:cs="Arial"/>
          <w:b w:val="0"/>
          <w:color w:val="000000"/>
        </w:rPr>
        <w:t>ATIVIDADES</w:t>
      </w:r>
      <w:r>
        <w:rPr>
          <w:rFonts w:ascii="Arial" w:hAnsi="Arial" w:cs="Arial"/>
          <w:color w:val="000000"/>
        </w:rPr>
        <w:t> </w:t>
      </w:r>
      <w:r>
        <w:rPr>
          <w:rStyle w:val="StrongEmphasis"/>
          <w:rFonts w:ascii="Arial" w:hAnsi="Arial" w:cs="Arial"/>
          <w:b w:val="0"/>
          <w:color w:val="000000"/>
        </w:rPr>
        <w:t>DE</w:t>
      </w:r>
      <w:r>
        <w:rPr>
          <w:rFonts w:ascii="Arial" w:hAnsi="Arial" w:cs="Arial"/>
          <w:color w:val="000000"/>
        </w:rPr>
        <w:t> </w:t>
      </w:r>
      <w:r>
        <w:rPr>
          <w:rStyle w:val="StrongEmphasis"/>
          <w:rFonts w:ascii="Arial" w:hAnsi="Arial" w:cs="Arial"/>
          <w:b w:val="0"/>
          <w:color w:val="000000"/>
        </w:rPr>
        <w:t>AÇÃO EXTENSIONISTA -</w:t>
      </w:r>
      <w:r>
        <w:rPr>
          <w:rFonts w:ascii="Arial" w:hAnsi="Arial" w:cs="Arial"/>
          <w:color w:val="000000"/>
        </w:rPr>
        <w:t> </w:t>
      </w:r>
      <w:r>
        <w:rPr>
          <w:rStyle w:val="StrongEmphasis"/>
          <w:rFonts w:ascii="Arial" w:hAnsi="Arial" w:cs="Arial"/>
          <w:b w:val="0"/>
          <w:color w:val="000000"/>
        </w:rPr>
        <w:t>PIBEU/PREX/UESPI</w:t>
      </w:r>
    </w:p>
    <w:p w14:paraId="7F2DAE95" w14:textId="77777777" w:rsidR="009375D3" w:rsidRDefault="009D4494">
      <w:pPr>
        <w:pStyle w:val="Textbody"/>
        <w:shd w:val="clear" w:color="auto" w:fill="D9D9D9"/>
        <w:spacing w:before="120" w:after="120"/>
        <w:ind w:left="120" w:right="120" w:firstLine="141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exclusão, supressão ou omissão no preenchimento de qualquer uma das informações abaixo caracterizará descumprimento às normas deste edital e por consequência poderá gerar o </w:t>
      </w:r>
      <w:r>
        <w:rPr>
          <w:rFonts w:ascii="Arial" w:hAnsi="Arial" w:cs="Arial"/>
          <w:color w:val="000000"/>
          <w:sz w:val="20"/>
          <w:szCs w:val="20"/>
        </w:rPr>
        <w:t>cancelamento da ação extensionista e a devolução dos valores recebidos. Este é o único formulário homologado pelo edital para o envio do memorial final.</w:t>
      </w:r>
    </w:p>
    <w:p w14:paraId="168F93ED" w14:textId="77777777" w:rsidR="009375D3" w:rsidRDefault="009D4494">
      <w:pPr>
        <w:pStyle w:val="Textbody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1D2AA013" w14:textId="77777777" w:rsidR="009375D3" w:rsidRDefault="009D4494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I- TIPO DE AÇÃO: </w:t>
      </w:r>
      <w:proofErr w:type="gramStart"/>
      <w:r>
        <w:rPr>
          <w:rFonts w:ascii="Arial" w:hAnsi="Arial" w:cs="Arial"/>
          <w:color w:val="000000"/>
        </w:rPr>
        <w:t xml:space="preserve">(  </w:t>
      </w:r>
      <w:proofErr w:type="gramEnd"/>
      <w:r>
        <w:rPr>
          <w:rFonts w:ascii="Arial" w:hAnsi="Arial" w:cs="Arial"/>
          <w:color w:val="000000"/>
        </w:rPr>
        <w:t>  )PROGRAMA  (    )PROJETO</w:t>
      </w:r>
    </w:p>
    <w:p w14:paraId="074BBC7E" w14:textId="77777777" w:rsidR="009375D3" w:rsidRDefault="009D4494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TÍTULO DA AÇÃO </w:t>
      </w: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</w:t>
      </w:r>
    </w:p>
    <w:p w14:paraId="7F8ADB1A" w14:textId="77777777" w:rsidR="009375D3" w:rsidRDefault="009D4494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II- COORDENADOR: ________________________________________________</w:t>
      </w:r>
    </w:p>
    <w:p w14:paraId="0D047088" w14:textId="77777777" w:rsidR="009375D3" w:rsidRDefault="009D4494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III – BOLSISTA: _______________________________</w:t>
      </w:r>
      <w:r>
        <w:rPr>
          <w:rFonts w:ascii="Arial" w:hAnsi="Arial" w:cs="Arial"/>
          <w:color w:val="000000"/>
        </w:rPr>
        <w:t>_____________________</w:t>
      </w:r>
    </w:p>
    <w:p w14:paraId="7E5DBD16" w14:textId="77777777" w:rsidR="009375D3" w:rsidRDefault="009D4494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IV – OBJETIVOS:</w:t>
      </w:r>
    </w:p>
    <w:p w14:paraId="6D2BF139" w14:textId="77777777" w:rsidR="009375D3" w:rsidRDefault="009375D3">
      <w:pPr>
        <w:pStyle w:val="Standard"/>
        <w:rPr>
          <w:rFonts w:ascii="Arial" w:hAnsi="Arial" w:cs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9375D3" w14:paraId="247CD145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D1F7D7" w14:textId="77777777" w:rsidR="009375D3" w:rsidRDefault="009D4494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GERAL:</w:t>
            </w:r>
          </w:p>
          <w:p w14:paraId="171DCEBF" w14:textId="77777777" w:rsidR="009375D3" w:rsidRDefault="009375D3">
            <w:pPr>
              <w:pStyle w:val="TableContents"/>
              <w:rPr>
                <w:rFonts w:ascii="Arial" w:hAnsi="Arial" w:cs="Arial"/>
              </w:rPr>
            </w:pPr>
          </w:p>
          <w:p w14:paraId="6D912E7B" w14:textId="77777777" w:rsidR="009375D3" w:rsidRDefault="009375D3">
            <w:pPr>
              <w:pStyle w:val="TableContents"/>
              <w:rPr>
                <w:rFonts w:ascii="Arial" w:hAnsi="Arial" w:cs="Arial"/>
              </w:rPr>
            </w:pPr>
          </w:p>
          <w:p w14:paraId="75B10E41" w14:textId="77777777" w:rsidR="009375D3" w:rsidRDefault="009375D3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9375D3" w14:paraId="42937E31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750F11" w14:textId="77777777" w:rsidR="009375D3" w:rsidRDefault="009D4494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ESPECÍFICOS:</w:t>
            </w:r>
          </w:p>
          <w:p w14:paraId="1CCFF890" w14:textId="77777777" w:rsidR="009375D3" w:rsidRDefault="009375D3">
            <w:pPr>
              <w:pStyle w:val="TableContents"/>
              <w:rPr>
                <w:rFonts w:ascii="Arial" w:hAnsi="Arial" w:cs="Arial"/>
              </w:rPr>
            </w:pPr>
          </w:p>
          <w:p w14:paraId="717F69AD" w14:textId="77777777" w:rsidR="009375D3" w:rsidRDefault="009375D3">
            <w:pPr>
              <w:pStyle w:val="TableContents"/>
              <w:rPr>
                <w:rFonts w:ascii="Arial" w:hAnsi="Arial" w:cs="Arial"/>
              </w:rPr>
            </w:pPr>
          </w:p>
          <w:p w14:paraId="400608FC" w14:textId="77777777" w:rsidR="009375D3" w:rsidRDefault="009375D3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14:paraId="2F5D050E" w14:textId="77777777" w:rsidR="009375D3" w:rsidRDefault="009375D3">
      <w:pPr>
        <w:pStyle w:val="Standard"/>
        <w:rPr>
          <w:rFonts w:ascii="Arial" w:hAnsi="Arial" w:cs="Arial"/>
        </w:rPr>
      </w:pPr>
    </w:p>
    <w:p w14:paraId="1E97A91A" w14:textId="77777777" w:rsidR="009375D3" w:rsidRDefault="009D4494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– DETALHAMENTO DAS ATIVIDADES REALIZADAS PELO BOLSISTA</w:t>
      </w:r>
    </w:p>
    <w:p w14:paraId="3B3F1B12" w14:textId="77777777" w:rsidR="009375D3" w:rsidRDefault="009D4494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(memorial final compreende aos seis últimos meses da ação extensionistas)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9"/>
        <w:gridCol w:w="2177"/>
        <w:gridCol w:w="4939"/>
      </w:tblGrid>
      <w:tr w:rsidR="009375D3" w14:paraId="3CD892BA" w14:textId="77777777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FE4618" w14:textId="77777777" w:rsidR="009375D3" w:rsidRDefault="009D4494">
            <w:pPr>
              <w:pStyle w:val="TableContents"/>
              <w:spacing w:before="120" w:after="120"/>
              <w:ind w:left="120" w:right="120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PERÍODO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D40EA3" w14:textId="77777777" w:rsidR="009375D3" w:rsidRDefault="009D449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AÇÃO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42703D" w14:textId="77777777" w:rsidR="009375D3" w:rsidRDefault="009D449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DESCRIÇÃO SUCINTA DA AÇÃO</w:t>
            </w:r>
          </w:p>
        </w:tc>
      </w:tr>
      <w:tr w:rsidR="009375D3" w14:paraId="4E8A2262" w14:textId="77777777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81B6BF" w14:textId="77777777" w:rsidR="009375D3" w:rsidRDefault="009375D3">
            <w:pPr>
              <w:pStyle w:val="TableContents"/>
              <w:ind w:right="120"/>
              <w:jc w:val="both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4C9AAD" w14:textId="77777777" w:rsidR="009375D3" w:rsidRDefault="009375D3">
            <w:pPr>
              <w:pStyle w:val="TableContents"/>
              <w:ind w:left="120" w:right="120" w:firstLine="1417"/>
              <w:jc w:val="both"/>
              <w:rPr>
                <w:rFonts w:ascii="Arial" w:hAnsi="Arial" w:cs="Arial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D697CC" w14:textId="77777777" w:rsidR="009375D3" w:rsidRDefault="009375D3">
            <w:pPr>
              <w:pStyle w:val="TableContents"/>
              <w:ind w:left="120" w:right="120" w:firstLine="1417"/>
              <w:jc w:val="both"/>
              <w:rPr>
                <w:rFonts w:ascii="Arial" w:hAnsi="Arial" w:cs="Arial"/>
              </w:rPr>
            </w:pPr>
          </w:p>
        </w:tc>
      </w:tr>
      <w:tr w:rsidR="009375D3" w14:paraId="5F097403" w14:textId="77777777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55E910" w14:textId="77777777" w:rsidR="009375D3" w:rsidRDefault="009375D3">
            <w:pPr>
              <w:pStyle w:val="TableContents"/>
              <w:ind w:left="120" w:right="120" w:firstLine="1417"/>
              <w:jc w:val="both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DACE07" w14:textId="77777777" w:rsidR="009375D3" w:rsidRDefault="009375D3">
            <w:pPr>
              <w:pStyle w:val="TableContents"/>
              <w:ind w:left="120" w:right="120" w:firstLine="1417"/>
              <w:jc w:val="both"/>
              <w:rPr>
                <w:rFonts w:ascii="Arial" w:hAnsi="Arial" w:cs="Arial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1E9365" w14:textId="77777777" w:rsidR="009375D3" w:rsidRDefault="009375D3">
            <w:pPr>
              <w:pStyle w:val="TableContents"/>
              <w:ind w:left="120" w:right="120" w:firstLine="1417"/>
              <w:jc w:val="both"/>
              <w:rPr>
                <w:rFonts w:ascii="Arial" w:hAnsi="Arial" w:cs="Arial"/>
              </w:rPr>
            </w:pPr>
          </w:p>
        </w:tc>
      </w:tr>
      <w:tr w:rsidR="009375D3" w14:paraId="288FAE1D" w14:textId="77777777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B48DB4" w14:textId="77777777" w:rsidR="009375D3" w:rsidRDefault="009375D3">
            <w:pPr>
              <w:pStyle w:val="TableContents"/>
              <w:ind w:left="120" w:right="120" w:firstLine="1417"/>
              <w:jc w:val="both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ACFA7A" w14:textId="77777777" w:rsidR="009375D3" w:rsidRDefault="009375D3">
            <w:pPr>
              <w:pStyle w:val="TableContents"/>
              <w:ind w:left="120" w:right="120" w:firstLine="1417"/>
              <w:jc w:val="both"/>
              <w:rPr>
                <w:rFonts w:ascii="Arial" w:hAnsi="Arial" w:cs="Arial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11C3C2" w14:textId="77777777" w:rsidR="009375D3" w:rsidRDefault="009375D3">
            <w:pPr>
              <w:pStyle w:val="TableContents"/>
              <w:ind w:left="120" w:right="120" w:firstLine="1417"/>
              <w:jc w:val="both"/>
              <w:rPr>
                <w:rFonts w:ascii="Arial" w:hAnsi="Arial" w:cs="Arial"/>
              </w:rPr>
            </w:pPr>
          </w:p>
        </w:tc>
      </w:tr>
      <w:tr w:rsidR="009375D3" w14:paraId="6C1A4566" w14:textId="77777777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1750B3" w14:textId="77777777" w:rsidR="009375D3" w:rsidRDefault="009375D3">
            <w:pPr>
              <w:pStyle w:val="TableContents"/>
              <w:ind w:left="120" w:right="120" w:firstLine="1417"/>
              <w:jc w:val="both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7FA56A" w14:textId="77777777" w:rsidR="009375D3" w:rsidRDefault="009375D3">
            <w:pPr>
              <w:pStyle w:val="TableContents"/>
              <w:ind w:left="120" w:right="120" w:firstLine="1417"/>
              <w:jc w:val="both"/>
              <w:rPr>
                <w:rFonts w:ascii="Arial" w:hAnsi="Arial" w:cs="Arial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F9AACD" w14:textId="77777777" w:rsidR="009375D3" w:rsidRDefault="009375D3">
            <w:pPr>
              <w:pStyle w:val="TableContents"/>
              <w:ind w:left="120" w:right="120" w:firstLine="1417"/>
              <w:jc w:val="both"/>
              <w:rPr>
                <w:rFonts w:ascii="Arial" w:hAnsi="Arial" w:cs="Arial"/>
              </w:rPr>
            </w:pPr>
          </w:p>
        </w:tc>
      </w:tr>
      <w:tr w:rsidR="009375D3" w14:paraId="72FE5378" w14:textId="77777777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E54C78" w14:textId="77777777" w:rsidR="009375D3" w:rsidRDefault="009375D3">
            <w:pPr>
              <w:pStyle w:val="TableContents"/>
              <w:ind w:left="120" w:right="120" w:firstLine="1417"/>
              <w:jc w:val="both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B37F84" w14:textId="77777777" w:rsidR="009375D3" w:rsidRDefault="009375D3">
            <w:pPr>
              <w:pStyle w:val="TableContents"/>
              <w:ind w:left="120" w:right="120" w:firstLine="1417"/>
              <w:jc w:val="both"/>
              <w:rPr>
                <w:rFonts w:ascii="Arial" w:hAnsi="Arial" w:cs="Arial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2FE8AF" w14:textId="77777777" w:rsidR="009375D3" w:rsidRDefault="009375D3">
            <w:pPr>
              <w:pStyle w:val="TableContents"/>
              <w:ind w:left="120" w:right="120" w:firstLine="1417"/>
              <w:jc w:val="both"/>
              <w:rPr>
                <w:rFonts w:ascii="Arial" w:hAnsi="Arial" w:cs="Arial"/>
              </w:rPr>
            </w:pPr>
          </w:p>
        </w:tc>
      </w:tr>
      <w:tr w:rsidR="009375D3" w14:paraId="2C6B6920" w14:textId="77777777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D510E4" w14:textId="77777777" w:rsidR="009375D3" w:rsidRDefault="009375D3">
            <w:pPr>
              <w:pStyle w:val="TableContents"/>
              <w:ind w:left="120" w:right="120" w:firstLine="1417"/>
              <w:jc w:val="both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F5BCB2" w14:textId="77777777" w:rsidR="009375D3" w:rsidRDefault="009375D3">
            <w:pPr>
              <w:pStyle w:val="TableContents"/>
              <w:ind w:left="120" w:right="120" w:firstLine="1417"/>
              <w:jc w:val="both"/>
              <w:rPr>
                <w:rFonts w:ascii="Arial" w:hAnsi="Arial" w:cs="Arial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549F2D" w14:textId="77777777" w:rsidR="009375D3" w:rsidRDefault="009375D3">
            <w:pPr>
              <w:pStyle w:val="TableContents"/>
              <w:ind w:left="120" w:right="120" w:firstLine="1417"/>
              <w:jc w:val="both"/>
              <w:rPr>
                <w:rFonts w:ascii="Arial" w:hAnsi="Arial" w:cs="Arial"/>
              </w:rPr>
            </w:pPr>
          </w:p>
        </w:tc>
      </w:tr>
    </w:tbl>
    <w:p w14:paraId="2FACBA0E" w14:textId="77777777" w:rsidR="009375D3" w:rsidRDefault="009375D3">
      <w:pPr>
        <w:pStyle w:val="Standard"/>
        <w:rPr>
          <w:rFonts w:ascii="Arial" w:hAnsi="Arial" w:cs="Arial"/>
        </w:rPr>
      </w:pPr>
    </w:p>
    <w:p w14:paraId="106A853A" w14:textId="77777777" w:rsidR="009375D3" w:rsidRDefault="009D4494">
      <w:pPr>
        <w:pStyle w:val="Textbody"/>
        <w:spacing w:after="0"/>
        <w:ind w:left="60" w:right="60"/>
        <w:rPr>
          <w:rFonts w:hint="eastAsia"/>
        </w:rPr>
      </w:pPr>
      <w:r>
        <w:rPr>
          <w:rFonts w:ascii="Arial" w:hAnsi="Arial" w:cs="Arial"/>
          <w:color w:val="000000"/>
        </w:rPr>
        <w:lastRenderedPageBreak/>
        <w:t>[</w:t>
      </w:r>
      <w:r>
        <w:rPr>
          <w:rFonts w:ascii="Arial" w:hAnsi="Arial" w:cs="Arial"/>
          <w:color w:val="000000"/>
          <w:sz w:val="20"/>
          <w:szCs w:val="20"/>
        </w:rPr>
        <w:t>necessário detalhar atividades em cada mês]</w:t>
      </w:r>
    </w:p>
    <w:p w14:paraId="6185C940" w14:textId="77777777" w:rsidR="009375D3" w:rsidRDefault="009D4494">
      <w:pPr>
        <w:pStyle w:val="Textbody"/>
        <w:spacing w:after="0"/>
        <w:ind w:left="60" w:right="60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t>[Poderão ser acostados ao memorial anexos de comprovações das ações realizadas</w:t>
      </w:r>
      <w:r>
        <w:rPr>
          <w:rFonts w:ascii="Arial" w:hAnsi="Arial" w:cs="Arial"/>
          <w:color w:val="000000"/>
        </w:rPr>
        <w:t>]</w:t>
      </w:r>
    </w:p>
    <w:p w14:paraId="64868B84" w14:textId="77777777" w:rsidR="009375D3" w:rsidRDefault="009D4494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18A33D0B" w14:textId="77777777" w:rsidR="009375D3" w:rsidRDefault="009D4494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 – DETALHAMENTO DAS ATIVIDADES DESENVOLVIDAS NO PROGRAMA/PROJETO</w:t>
      </w:r>
    </w:p>
    <w:p w14:paraId="49698CA9" w14:textId="77777777" w:rsidR="009375D3" w:rsidRDefault="009D4494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(memorial final compreende aos seis últimos </w:t>
      </w:r>
      <w:r>
        <w:rPr>
          <w:rFonts w:ascii="Arial" w:hAnsi="Arial" w:cs="Arial"/>
          <w:color w:val="000000"/>
        </w:rPr>
        <w:t>meses da ação extensionistas)</w:t>
      </w:r>
    </w:p>
    <w:p w14:paraId="71461C0A" w14:textId="77777777" w:rsidR="009375D3" w:rsidRDefault="009375D3">
      <w:pPr>
        <w:pStyle w:val="Standard"/>
        <w:rPr>
          <w:rFonts w:ascii="Arial" w:hAnsi="Arial" w:cs="Arial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2160"/>
        <w:gridCol w:w="4935"/>
      </w:tblGrid>
      <w:tr w:rsidR="009375D3" w14:paraId="1BB29031" w14:textId="77777777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AE9402" w14:textId="77777777" w:rsidR="009375D3" w:rsidRDefault="009D4494">
            <w:pPr>
              <w:pStyle w:val="TableContents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PERÍODO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70EB9E" w14:textId="77777777" w:rsidR="009375D3" w:rsidRDefault="009D4494">
            <w:pPr>
              <w:pStyle w:val="TableContents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AÇÃO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0BCC89" w14:textId="77777777" w:rsidR="009375D3" w:rsidRDefault="009D4494">
            <w:pPr>
              <w:pStyle w:val="TableContents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DESCRIÇÃO SUCINTA DA AÇÃO</w:t>
            </w:r>
          </w:p>
        </w:tc>
      </w:tr>
      <w:tr w:rsidR="009375D3" w14:paraId="1E3392D9" w14:textId="77777777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527B59" w14:textId="77777777" w:rsidR="009375D3" w:rsidRDefault="009D449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52CD1C" w14:textId="77777777" w:rsidR="009375D3" w:rsidRDefault="009D449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93ABD3" w14:textId="77777777" w:rsidR="009375D3" w:rsidRDefault="009D449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375D3" w14:paraId="6E3285D6" w14:textId="77777777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955677" w14:textId="77777777" w:rsidR="009375D3" w:rsidRDefault="009D449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22DF95" w14:textId="77777777" w:rsidR="009375D3" w:rsidRDefault="009D449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E8347E" w14:textId="77777777" w:rsidR="009375D3" w:rsidRDefault="009D449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375D3" w14:paraId="646C35B8" w14:textId="77777777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454832" w14:textId="77777777" w:rsidR="009375D3" w:rsidRDefault="009D449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EF7DE8" w14:textId="77777777" w:rsidR="009375D3" w:rsidRDefault="009D449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BDFBA9" w14:textId="77777777" w:rsidR="009375D3" w:rsidRDefault="009D449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375D3" w14:paraId="2C775405" w14:textId="77777777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55BDF2" w14:textId="77777777" w:rsidR="009375D3" w:rsidRDefault="009D449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64A82F" w14:textId="77777777" w:rsidR="009375D3" w:rsidRDefault="009D449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94E08D" w14:textId="77777777" w:rsidR="009375D3" w:rsidRDefault="009D449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375D3" w14:paraId="6E5CE1F1" w14:textId="77777777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DF12A3" w14:textId="77777777" w:rsidR="009375D3" w:rsidRDefault="009D449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DAFAB7" w14:textId="77777777" w:rsidR="009375D3" w:rsidRDefault="009D449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D10FEE" w14:textId="77777777" w:rsidR="009375D3" w:rsidRDefault="009D449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7C54DB80" w14:textId="77777777" w:rsidR="009375D3" w:rsidRDefault="009375D3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</w:p>
    <w:p w14:paraId="5E75AE91" w14:textId="77777777" w:rsidR="009375D3" w:rsidRDefault="009D4494">
      <w:pPr>
        <w:pStyle w:val="Textbody"/>
        <w:spacing w:after="0"/>
        <w:ind w:left="60" w:right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[de preenchimento obrigatório pelo Coordenador da ação extensionista]</w:t>
      </w:r>
    </w:p>
    <w:p w14:paraId="63B6CE42" w14:textId="77777777" w:rsidR="009375D3" w:rsidRDefault="009D4494">
      <w:pPr>
        <w:pStyle w:val="Textbody"/>
        <w:spacing w:after="0"/>
        <w:ind w:left="60" w:right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[importante apresentar uma visão ampla das atividades </w:t>
      </w:r>
      <w:r>
        <w:rPr>
          <w:rFonts w:ascii="Arial" w:hAnsi="Arial" w:cs="Arial"/>
          <w:color w:val="000000"/>
          <w:sz w:val="20"/>
          <w:szCs w:val="20"/>
        </w:rPr>
        <w:t>desenvolvidas na ação]</w:t>
      </w:r>
    </w:p>
    <w:p w14:paraId="7713B528" w14:textId="77777777" w:rsidR="009375D3" w:rsidRDefault="009375D3">
      <w:pPr>
        <w:pStyle w:val="Standard"/>
        <w:rPr>
          <w:rFonts w:ascii="Arial" w:hAnsi="Arial" w:cs="Arial"/>
          <w:sz w:val="20"/>
          <w:szCs w:val="20"/>
        </w:rPr>
      </w:pPr>
    </w:p>
    <w:p w14:paraId="4A19B10C" w14:textId="77777777" w:rsidR="009375D3" w:rsidRDefault="009D4494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VII - DISCUSSÃO E RESULTADOS ALCANÇADOS: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5"/>
      </w:tblGrid>
      <w:tr w:rsidR="009375D3" w14:paraId="5D4C470D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A9FA64" w14:textId="77777777" w:rsidR="009375D3" w:rsidRDefault="009D4494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[Apresentar informações relevantes acerca das vivências e resultados]</w:t>
            </w:r>
          </w:p>
          <w:p w14:paraId="51F7B0C8" w14:textId="77777777" w:rsidR="009375D3" w:rsidRDefault="009375D3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</w:p>
          <w:p w14:paraId="2645DC6C" w14:textId="77777777" w:rsidR="009375D3" w:rsidRDefault="009375D3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</w:p>
          <w:p w14:paraId="6125E70F" w14:textId="77777777" w:rsidR="009375D3" w:rsidRDefault="009375D3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</w:p>
          <w:p w14:paraId="061E23C3" w14:textId="77777777" w:rsidR="009375D3" w:rsidRDefault="009375D3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</w:p>
          <w:p w14:paraId="4D4EA63D" w14:textId="77777777" w:rsidR="009375D3" w:rsidRDefault="009375D3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</w:p>
        </w:tc>
      </w:tr>
    </w:tbl>
    <w:p w14:paraId="524EB635" w14:textId="77777777" w:rsidR="009375D3" w:rsidRDefault="009375D3">
      <w:pPr>
        <w:pStyle w:val="Textbody"/>
        <w:spacing w:before="120" w:after="120"/>
        <w:ind w:left="120" w:right="120" w:firstLine="1417"/>
        <w:jc w:val="center"/>
        <w:rPr>
          <w:rFonts w:ascii="Arial" w:hAnsi="Arial" w:cs="Arial"/>
          <w:color w:val="000000"/>
        </w:rPr>
      </w:pPr>
    </w:p>
    <w:p w14:paraId="30B0EC17" w14:textId="77777777" w:rsidR="009375D3" w:rsidRDefault="009375D3">
      <w:pPr>
        <w:pStyle w:val="Textbody"/>
        <w:spacing w:before="120" w:after="120"/>
        <w:ind w:left="120" w:right="120" w:firstLine="1417"/>
        <w:jc w:val="center"/>
        <w:rPr>
          <w:rFonts w:ascii="Arial" w:hAnsi="Arial" w:cs="Arial"/>
          <w:color w:val="000000"/>
        </w:rPr>
      </w:pPr>
    </w:p>
    <w:p w14:paraId="0E5E0A39" w14:textId="77777777" w:rsidR="009375D3" w:rsidRDefault="009D4494">
      <w:pPr>
        <w:pStyle w:val="Textbody"/>
        <w:spacing w:before="120" w:after="120"/>
        <w:ind w:left="120" w:right="120" w:firstLine="141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____________, _____de _______________de _____</w:t>
      </w:r>
    </w:p>
    <w:p w14:paraId="48BAD458" w14:textId="77777777" w:rsidR="009375D3" w:rsidRDefault="009375D3">
      <w:pPr>
        <w:pStyle w:val="Textbody"/>
        <w:spacing w:before="120" w:after="120" w:line="240" w:lineRule="auto"/>
        <w:ind w:right="120" w:firstLine="1417"/>
        <w:jc w:val="center"/>
        <w:rPr>
          <w:rFonts w:ascii="Arial" w:hAnsi="Arial" w:cs="Arial"/>
          <w:color w:val="000000"/>
        </w:rPr>
      </w:pPr>
    </w:p>
    <w:p w14:paraId="4271112E" w14:textId="77777777" w:rsidR="009375D3" w:rsidRDefault="009D4494">
      <w:pPr>
        <w:pStyle w:val="Textbody"/>
        <w:spacing w:before="120" w:after="120" w:line="240" w:lineRule="auto"/>
        <w:ind w:right="120" w:firstLine="141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</w:t>
      </w:r>
    </w:p>
    <w:p w14:paraId="06ACEA0E" w14:textId="77777777" w:rsidR="009375D3" w:rsidRDefault="009D4494">
      <w:pPr>
        <w:pStyle w:val="Textbody"/>
        <w:spacing w:before="120" w:after="120" w:line="240" w:lineRule="auto"/>
        <w:ind w:right="120" w:firstLine="141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Assinatura do Bolsista</w:t>
      </w:r>
    </w:p>
    <w:p w14:paraId="329BD47B" w14:textId="77777777" w:rsidR="009375D3" w:rsidRDefault="009375D3">
      <w:pPr>
        <w:pStyle w:val="Textbody"/>
        <w:spacing w:before="120" w:after="120" w:line="240" w:lineRule="auto"/>
        <w:ind w:right="120" w:firstLine="1417"/>
        <w:jc w:val="center"/>
        <w:rPr>
          <w:rFonts w:ascii="Arial" w:hAnsi="Arial" w:cs="Arial"/>
          <w:color w:val="000000"/>
        </w:rPr>
      </w:pPr>
    </w:p>
    <w:p w14:paraId="1F3351C5" w14:textId="77777777" w:rsidR="009375D3" w:rsidRDefault="009D4494">
      <w:pPr>
        <w:pStyle w:val="Textbody"/>
        <w:spacing w:before="120" w:after="120" w:line="240" w:lineRule="auto"/>
        <w:ind w:right="120" w:firstLine="141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</w:t>
      </w:r>
    </w:p>
    <w:p w14:paraId="0ED4B94D" w14:textId="77777777" w:rsidR="009375D3" w:rsidRDefault="009D4494">
      <w:pPr>
        <w:pStyle w:val="Textbody"/>
        <w:spacing w:before="120" w:after="120" w:line="240" w:lineRule="auto"/>
        <w:ind w:right="120" w:firstLine="141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Coordenador da ação extensionista</w:t>
      </w:r>
    </w:p>
    <w:p w14:paraId="11D5846F" w14:textId="77777777" w:rsidR="009375D3" w:rsidRDefault="009D4494">
      <w:pPr>
        <w:pStyle w:val="Textbody"/>
        <w:spacing w:before="120" w:after="120" w:line="240" w:lineRule="auto"/>
        <w:ind w:right="120" w:firstLine="1417"/>
        <w:jc w:val="both"/>
        <w:rPr>
          <w:rFonts w:hint="eastAsia"/>
        </w:rPr>
      </w:pPr>
      <w:r>
        <w:rPr>
          <w:rFonts w:ascii="Arial" w:hAnsi="Arial" w:cs="Arial"/>
          <w:color w:val="000000"/>
        </w:rPr>
        <w:t> </w:t>
      </w:r>
    </w:p>
    <w:sectPr w:rsidR="009375D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888E1" w14:textId="77777777" w:rsidR="009D4494" w:rsidRDefault="009D4494">
      <w:pPr>
        <w:rPr>
          <w:rFonts w:hint="eastAsia"/>
        </w:rPr>
      </w:pPr>
      <w:r>
        <w:separator/>
      </w:r>
    </w:p>
  </w:endnote>
  <w:endnote w:type="continuationSeparator" w:id="0">
    <w:p w14:paraId="6A4246EA" w14:textId="77777777" w:rsidR="009D4494" w:rsidRDefault="009D449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129CE" w14:textId="77777777" w:rsidR="009D4494" w:rsidRDefault="009D449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762A42D" w14:textId="77777777" w:rsidR="009D4494" w:rsidRDefault="009D449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375D3"/>
    <w:rsid w:val="003C6029"/>
    <w:rsid w:val="009375D3"/>
    <w:rsid w:val="009D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3890"/>
  <w15:docId w15:val="{EF13E4EE-E741-49FF-B472-40AA9E09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nfase">
    <w:name w:val="Emphasis"/>
    <w:rPr>
      <w:i/>
      <w:iCs/>
    </w:rPr>
  </w:style>
  <w:style w:type="character" w:customStyle="1" w:styleId="NumberingSymbols">
    <w:name w:val="Numbering Symbols"/>
  </w:style>
  <w:style w:type="character" w:customStyle="1" w:styleId="Ttulo1Char">
    <w:name w:val="Título 1 Char"/>
    <w:basedOn w:val="Fontepargpadro"/>
    <w:rPr>
      <w:rFonts w:ascii="Calibri Light" w:eastAsia="Times New Roman" w:hAnsi="Calibri Light"/>
      <w:color w:val="2F5496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Nilson Moura</cp:lastModifiedBy>
  <cp:revision>2</cp:revision>
  <dcterms:created xsi:type="dcterms:W3CDTF">2021-09-09T12:23:00Z</dcterms:created>
  <dcterms:modified xsi:type="dcterms:W3CDTF">2021-09-09T12:23:00Z</dcterms:modified>
</cp:coreProperties>
</file>