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2478" w14:textId="77777777" w:rsidR="00BA0397" w:rsidRDefault="005B41D7">
      <w:pPr>
        <w:pStyle w:val="Textbody"/>
        <w:spacing w:before="120" w:after="120"/>
        <w:ind w:left="120" w:right="120"/>
        <w:jc w:val="center"/>
        <w:rPr>
          <w:rFonts w:hint="eastAsia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2AB72B8B" wp14:editId="500E3CB3">
            <wp:extent cx="723957" cy="830522"/>
            <wp:effectExtent l="0" t="0" r="0" b="7678"/>
            <wp:docPr id="1" name="Figura1" title="Timb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57" cy="8305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BC6CCBD" w14:textId="77777777" w:rsidR="00BA0397" w:rsidRDefault="005B41D7">
      <w:pPr>
        <w:pStyle w:val="Textbody"/>
        <w:spacing w:before="120" w:after="120"/>
        <w:ind w:left="120" w:right="1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FUNDAÇÃO UNIVERSIDADE ESTADUAL DO PIAUÍ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Rua João Cabral, 2231 Norte - Bairro Pirajá, Teresina/PI, CEP 64002-150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Telefone: - https://www.uespi.br</w:t>
      </w:r>
    </w:p>
    <w:p w14:paraId="04A92A88" w14:textId="77777777" w:rsidR="00BA0397" w:rsidRDefault="00BA0397">
      <w:pPr>
        <w:pStyle w:val="Textbody"/>
        <w:jc w:val="center"/>
        <w:rPr>
          <w:rFonts w:ascii="Arial" w:hAnsi="Arial" w:cs="Arial"/>
          <w:b/>
          <w:bCs/>
          <w:color w:val="000000"/>
        </w:rPr>
      </w:pPr>
    </w:p>
    <w:p w14:paraId="68D15BE6" w14:textId="77777777" w:rsidR="00BA0397" w:rsidRDefault="00BA0397"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</w:p>
    <w:p w14:paraId="42BF851C" w14:textId="77777777" w:rsidR="00BA0397" w:rsidRDefault="005B41D7">
      <w:pPr>
        <w:pStyle w:val="Textbody"/>
        <w:spacing w:after="0"/>
        <w:ind w:left="60" w:right="60"/>
        <w:jc w:val="center"/>
        <w:rPr>
          <w:rFonts w:hint="eastAsia"/>
        </w:rPr>
      </w:pPr>
      <w:r>
        <w:rPr>
          <w:rStyle w:val="StrongEmphasis"/>
          <w:rFonts w:ascii="Arial" w:hAnsi="Arial" w:cs="Arial"/>
          <w:color w:val="000000"/>
        </w:rPr>
        <w:t>ANEXO V</w:t>
      </w:r>
    </w:p>
    <w:p w14:paraId="486254FE" w14:textId="77777777" w:rsidR="00BA0397" w:rsidRDefault="00BA0397">
      <w:pPr>
        <w:pStyle w:val="Textbody"/>
        <w:spacing w:after="0"/>
        <w:ind w:left="60" w:right="60"/>
        <w:jc w:val="center"/>
        <w:rPr>
          <w:rFonts w:ascii="Arial" w:hAnsi="Arial" w:cs="Arial"/>
        </w:rPr>
      </w:pPr>
    </w:p>
    <w:p w14:paraId="7F637B99" w14:textId="77777777" w:rsidR="00BA0397" w:rsidRDefault="005B41D7">
      <w:pPr>
        <w:pStyle w:val="Textbody"/>
        <w:spacing w:after="0"/>
        <w:ind w:left="60" w:right="6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(EXCLUSIVO PARA O EDITAL PREX/PIBEU Nº 024/2021)</w:t>
      </w:r>
    </w:p>
    <w:p w14:paraId="268988EE" w14:textId="77777777" w:rsidR="00BA0397" w:rsidRDefault="005B41D7">
      <w:pPr>
        <w:pStyle w:val="Textbody"/>
        <w:spacing w:after="0"/>
        <w:ind w:left="60" w:right="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0556DF1E" w14:textId="77777777" w:rsidR="00BA0397" w:rsidRDefault="005B41D7">
      <w:pPr>
        <w:pStyle w:val="Textbody"/>
        <w:spacing w:after="0"/>
        <w:ind w:left="60" w:right="60"/>
        <w:jc w:val="center"/>
        <w:rPr>
          <w:rFonts w:hint="eastAsia"/>
        </w:rPr>
      </w:pPr>
      <w:r>
        <w:rPr>
          <w:rStyle w:val="StrongEmphasis"/>
          <w:rFonts w:ascii="Arial" w:hAnsi="Arial" w:cs="Arial"/>
          <w:b w:val="0"/>
          <w:color w:val="000000"/>
        </w:rPr>
        <w:t xml:space="preserve">TERMO DE </w:t>
      </w:r>
      <w:r>
        <w:rPr>
          <w:rStyle w:val="StrongEmphasis"/>
          <w:rFonts w:ascii="Arial" w:hAnsi="Arial" w:cs="Arial"/>
          <w:b w:val="0"/>
          <w:color w:val="000000"/>
        </w:rPr>
        <w:t>COMPROMISSO</w:t>
      </w:r>
    </w:p>
    <w:p w14:paraId="70BA2E67" w14:textId="77777777" w:rsidR="00BA0397" w:rsidRDefault="005B41D7"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1932193" w14:textId="77777777" w:rsidR="00BA0397" w:rsidRDefault="005B41D7">
      <w:pPr>
        <w:pStyle w:val="Textbody"/>
        <w:spacing w:before="120" w:after="120"/>
        <w:ind w:left="120" w:right="120" w:firstLine="141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Programa </w:t>
      </w:r>
      <w:proofErr w:type="gramStart"/>
      <w:r>
        <w:rPr>
          <w:rFonts w:ascii="Arial" w:hAnsi="Arial" w:cs="Arial"/>
          <w:color w:val="000000"/>
        </w:rPr>
        <w:t>(  </w:t>
      </w:r>
      <w:proofErr w:type="gramEnd"/>
      <w:r>
        <w:rPr>
          <w:rFonts w:ascii="Arial" w:hAnsi="Arial" w:cs="Arial"/>
          <w:color w:val="000000"/>
        </w:rPr>
        <w:t>  ) Projeto (    )</w:t>
      </w:r>
    </w:p>
    <w:p w14:paraId="747BDD7D" w14:textId="77777777" w:rsidR="00BA0397" w:rsidRDefault="005B41D7">
      <w:pPr>
        <w:pStyle w:val="Textbody"/>
        <w:spacing w:before="120" w:after="120"/>
        <w:ind w:left="120" w:right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Ação extensionista: __________________________________________________</w:t>
      </w:r>
    </w:p>
    <w:p w14:paraId="4EED037D" w14:textId="77777777" w:rsidR="00BA0397" w:rsidRDefault="005B41D7">
      <w:pPr>
        <w:pStyle w:val="Textbody"/>
        <w:spacing w:before="120" w:after="120"/>
        <w:ind w:left="120" w:right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 –Coordenador:_____________________________________________________</w:t>
      </w:r>
    </w:p>
    <w:p w14:paraId="75ABAEA5" w14:textId="77777777" w:rsidR="00BA0397" w:rsidRDefault="005B41D7">
      <w:pPr>
        <w:pStyle w:val="Textbody"/>
        <w:spacing w:before="120" w:after="120"/>
        <w:ind w:left="113" w:right="11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III </w:t>
      </w:r>
      <w:r>
        <w:rPr>
          <w:rFonts w:ascii="Arial" w:hAnsi="Arial" w:cs="Arial"/>
          <w:color w:val="000000"/>
        </w:rPr>
        <w:t>-Bolsista:__________________________________________________________</w:t>
      </w:r>
    </w:p>
    <w:p w14:paraId="5657E0C8" w14:textId="77777777" w:rsidR="00BA0397" w:rsidRDefault="00BA0397">
      <w:pPr>
        <w:pStyle w:val="Textbody"/>
        <w:spacing w:before="120" w:after="120"/>
        <w:ind w:left="120" w:right="120" w:firstLine="1417"/>
        <w:rPr>
          <w:rFonts w:ascii="Arial" w:hAnsi="Arial" w:cs="Arial"/>
          <w:color w:val="000000"/>
        </w:rPr>
      </w:pPr>
    </w:p>
    <w:p w14:paraId="045747C7" w14:textId="77777777" w:rsidR="00BA0397" w:rsidRDefault="005B41D7"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Declaro interesse em integrar o Programa PIBEU/PREX/UESPI, por meio do Edital PREX nº 024/2021 e de ter ciência dos direitos e das obrigações inerentes à qualidade de bolsista e COMPROM</w:t>
      </w:r>
      <w:r>
        <w:rPr>
          <w:rFonts w:ascii="Arial" w:hAnsi="Arial" w:cs="Arial"/>
          <w:color w:val="000000"/>
        </w:rPr>
        <w:t>ETO-ME a respeitar as determinações descritas na Resolução CEPEX n. 029/2011.</w:t>
      </w:r>
    </w:p>
    <w:p w14:paraId="23695F15" w14:textId="77777777" w:rsidR="00BA0397" w:rsidRDefault="005B41D7"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Declaro, ainda, sob as penas da lei, que preencho plenamente os requisitos para o recebimento da bolsa e que o recebimento da mesma não constituirá acúmulo de bolsa </w:t>
      </w:r>
      <w:r>
        <w:rPr>
          <w:rFonts w:ascii="Arial" w:hAnsi="Arial" w:cs="Arial"/>
          <w:color w:val="000000"/>
        </w:rPr>
        <w:t>proveniente de outros programas.</w:t>
      </w:r>
    </w:p>
    <w:p w14:paraId="1C716E8A" w14:textId="77777777" w:rsidR="00BA0397" w:rsidRDefault="005B41D7"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Estou ciente também de que a inobservância dos requisitos citados acima implicará no cancelamento da(s) bolsa(s), com a restituição integral e imediata dos recursos recebidos.</w:t>
      </w:r>
    </w:p>
    <w:p w14:paraId="46AA69AB" w14:textId="77777777" w:rsidR="00BA0397" w:rsidRDefault="005B41D7">
      <w:pPr>
        <w:pStyle w:val="Textbody"/>
        <w:spacing w:before="6" w:after="6" w:line="240" w:lineRule="auto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2A48E2E" w14:textId="77777777" w:rsidR="00BA0397" w:rsidRDefault="005B41D7">
      <w:pPr>
        <w:pStyle w:val="Textbody"/>
        <w:spacing w:before="6" w:after="6" w:line="240" w:lineRule="auto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_____________, ___ de ______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____.</w:t>
      </w:r>
    </w:p>
    <w:p w14:paraId="4DEF3202" w14:textId="77777777" w:rsidR="00BA0397" w:rsidRDefault="005B41D7">
      <w:pPr>
        <w:pStyle w:val="Textbody"/>
        <w:spacing w:before="6" w:after="6" w:line="240" w:lineRule="auto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(Cidad</w:t>
      </w:r>
      <w:r>
        <w:rPr>
          <w:rFonts w:ascii="Arial" w:hAnsi="Arial" w:cs="Arial"/>
          <w:color w:val="000000"/>
        </w:rPr>
        <w:t>e, data)</w:t>
      </w:r>
    </w:p>
    <w:p w14:paraId="6C5E5283" w14:textId="77777777" w:rsidR="00BA0397" w:rsidRDefault="00BA0397">
      <w:pPr>
        <w:pStyle w:val="Textbody"/>
        <w:spacing w:before="6" w:after="6" w:line="240" w:lineRule="auto"/>
        <w:ind w:left="120" w:right="120" w:firstLine="1417"/>
        <w:jc w:val="both"/>
        <w:rPr>
          <w:rFonts w:ascii="Arial" w:hAnsi="Arial" w:cs="Arial"/>
          <w:color w:val="000000"/>
        </w:rPr>
      </w:pPr>
    </w:p>
    <w:p w14:paraId="799058FB" w14:textId="77777777" w:rsidR="00BA0397" w:rsidRDefault="005B41D7">
      <w:pPr>
        <w:pStyle w:val="Textbody"/>
        <w:spacing w:before="6" w:after="6" w:line="240" w:lineRule="auto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_____________________________</w:t>
      </w:r>
    </w:p>
    <w:p w14:paraId="31B29CE1" w14:textId="77777777" w:rsidR="00BA0397" w:rsidRDefault="005B41D7">
      <w:pPr>
        <w:pStyle w:val="Textbody"/>
        <w:spacing w:before="6" w:after="6" w:line="240" w:lineRule="auto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Assinatura do bolsista</w:t>
      </w:r>
    </w:p>
    <w:p w14:paraId="2C393BC8" w14:textId="77777777" w:rsidR="00BA0397" w:rsidRDefault="005B41D7">
      <w:pPr>
        <w:pStyle w:val="Textbody"/>
        <w:spacing w:after="0" w:line="240" w:lineRule="auto"/>
        <w:ind w:left="60" w:right="60"/>
        <w:jc w:val="center"/>
        <w:rPr>
          <w:rFonts w:hint="eastAsia"/>
        </w:rPr>
      </w:pPr>
      <w:r>
        <w:rPr>
          <w:rFonts w:ascii="Arial" w:hAnsi="Arial" w:cs="Arial"/>
          <w:color w:val="000000"/>
        </w:rPr>
        <w:t> </w:t>
      </w:r>
    </w:p>
    <w:sectPr w:rsidR="00BA039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8A2E8" w14:textId="77777777" w:rsidR="005B41D7" w:rsidRDefault="005B41D7">
      <w:pPr>
        <w:rPr>
          <w:rFonts w:hint="eastAsia"/>
        </w:rPr>
      </w:pPr>
      <w:r>
        <w:separator/>
      </w:r>
    </w:p>
  </w:endnote>
  <w:endnote w:type="continuationSeparator" w:id="0">
    <w:p w14:paraId="386C1E9F" w14:textId="77777777" w:rsidR="005B41D7" w:rsidRDefault="005B41D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01BF6" w14:textId="77777777" w:rsidR="005B41D7" w:rsidRDefault="005B41D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5C29830" w14:textId="77777777" w:rsidR="005B41D7" w:rsidRDefault="005B41D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A0397"/>
    <w:rsid w:val="005B41D7"/>
    <w:rsid w:val="007D4F15"/>
    <w:rsid w:val="00BA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E7AA"/>
  <w15:docId w15:val="{A167964A-C792-400A-B359-97C9BA8F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nfase">
    <w:name w:val="Emphasis"/>
    <w:rPr>
      <w:i/>
      <w:iCs/>
    </w:rPr>
  </w:style>
  <w:style w:type="character" w:customStyle="1" w:styleId="NumberingSymbols">
    <w:name w:val="Numbering Symbols"/>
  </w:style>
  <w:style w:type="character" w:customStyle="1" w:styleId="Ttulo1Char">
    <w:name w:val="Título 1 Char"/>
    <w:basedOn w:val="Fontepargpadro"/>
    <w:rPr>
      <w:rFonts w:ascii="Calibri Light" w:eastAsia="Times New Roman" w:hAnsi="Calibri Light"/>
      <w:color w:val="2F5496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Nilson Moura</cp:lastModifiedBy>
  <cp:revision>2</cp:revision>
  <dcterms:created xsi:type="dcterms:W3CDTF">2021-09-09T12:24:00Z</dcterms:created>
  <dcterms:modified xsi:type="dcterms:W3CDTF">2021-09-09T12:24:00Z</dcterms:modified>
</cp:coreProperties>
</file>