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8CC3" w14:textId="77777777" w:rsidR="00AA5F10" w:rsidRDefault="00044228">
      <w:pPr>
        <w:pStyle w:val="Textbody"/>
        <w:spacing w:before="120" w:after="120"/>
        <w:ind w:left="120" w:right="120"/>
        <w:jc w:val="center"/>
        <w:rPr>
          <w:rFonts w:hint="eastAsia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FC74B89" wp14:editId="7BA9BBF4">
            <wp:extent cx="723957" cy="830522"/>
            <wp:effectExtent l="0" t="0" r="0" b="7678"/>
            <wp:docPr id="1" name="Figura1" title="Tim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7" cy="8305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84ED547" w14:textId="77777777" w:rsidR="00AA5F10" w:rsidRDefault="00044228">
      <w:pPr>
        <w:pStyle w:val="Textbody"/>
        <w:spacing w:before="120" w:after="120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FUNDAÇÃO UNIVERSIDADE ESTADUAL DO PIAUÍ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Rua João Cabral, 2231 Norte - Bairro Pirajá, Teresina/PI, CEP 64002-150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Telefone: - https://www.uespi.br</w:t>
      </w:r>
    </w:p>
    <w:p w14:paraId="4358E6B9" w14:textId="77777777" w:rsidR="00AA5F10" w:rsidRDefault="00AA5F10">
      <w:pPr>
        <w:pStyle w:val="Textbody"/>
        <w:jc w:val="center"/>
        <w:rPr>
          <w:rFonts w:ascii="Arial" w:hAnsi="Arial" w:cs="Arial"/>
          <w:b/>
          <w:bCs/>
          <w:color w:val="000000"/>
        </w:rPr>
      </w:pPr>
    </w:p>
    <w:p w14:paraId="4498308E" w14:textId="77777777" w:rsidR="00AA5F10" w:rsidRDefault="00044228">
      <w:pPr>
        <w:pStyle w:val="Textbody"/>
        <w:spacing w:after="0"/>
        <w:ind w:left="60" w:right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D8BA043" w14:textId="77777777" w:rsidR="00AA5F10" w:rsidRDefault="00044228">
      <w:pPr>
        <w:pStyle w:val="Textbody"/>
        <w:spacing w:after="0"/>
        <w:ind w:left="60" w:right="60"/>
        <w:jc w:val="center"/>
        <w:rPr>
          <w:rFonts w:hint="eastAsia"/>
        </w:rPr>
      </w:pPr>
      <w:r>
        <w:rPr>
          <w:rStyle w:val="StrongEmphasis"/>
          <w:rFonts w:ascii="Arial" w:hAnsi="Arial" w:cs="Arial"/>
          <w:color w:val="000000"/>
        </w:rPr>
        <w:t>ANEXO VI</w:t>
      </w:r>
    </w:p>
    <w:p w14:paraId="108FFAAB" w14:textId="77777777" w:rsidR="00AA5F10" w:rsidRDefault="00044228">
      <w:pPr>
        <w:pStyle w:val="Textbody"/>
        <w:spacing w:after="0"/>
        <w:ind w:left="60" w:right="6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(EXCLUSIVO PARA O EDITAL PREX/PIBEU Nº 024/2021)</w:t>
      </w:r>
    </w:p>
    <w:p w14:paraId="7E901ACE" w14:textId="77777777" w:rsidR="00AA5F10" w:rsidRDefault="00044228">
      <w:pPr>
        <w:pStyle w:val="Textbody"/>
        <w:spacing w:after="0"/>
        <w:ind w:left="60" w:right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96142E0" w14:textId="77777777" w:rsidR="00AA5F10" w:rsidRDefault="00044228">
      <w:pPr>
        <w:pStyle w:val="Textbody"/>
        <w:spacing w:after="0"/>
        <w:ind w:left="60" w:right="60"/>
        <w:jc w:val="center"/>
        <w:rPr>
          <w:rFonts w:hint="eastAsia"/>
        </w:rPr>
      </w:pPr>
      <w:r>
        <w:rPr>
          <w:rStyle w:val="StrongEmphasis"/>
          <w:rFonts w:ascii="Arial" w:hAnsi="Arial" w:cs="Arial"/>
          <w:b w:val="0"/>
          <w:color w:val="000000"/>
        </w:rPr>
        <w:t xml:space="preserve">TERMO DE </w:t>
      </w:r>
      <w:r>
        <w:rPr>
          <w:rStyle w:val="StrongEmphasis"/>
          <w:rFonts w:ascii="Arial" w:hAnsi="Arial" w:cs="Arial"/>
          <w:b w:val="0"/>
          <w:color w:val="000000"/>
        </w:rPr>
        <w:t>DESISTÊNCIA</w:t>
      </w:r>
    </w:p>
    <w:p w14:paraId="234F76E6" w14:textId="77777777" w:rsidR="00AA5F10" w:rsidRDefault="00044228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A912235" w14:textId="77777777" w:rsidR="00AA5F10" w:rsidRDefault="00044228">
      <w:pPr>
        <w:pStyle w:val="Textbody"/>
        <w:spacing w:before="120" w:after="120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Programa </w:t>
      </w:r>
      <w:proofErr w:type="gramStart"/>
      <w:r>
        <w:rPr>
          <w:rFonts w:ascii="Arial" w:hAnsi="Arial" w:cs="Arial"/>
          <w:color w:val="000000"/>
        </w:rPr>
        <w:t>(  </w:t>
      </w:r>
      <w:proofErr w:type="gramEnd"/>
      <w:r>
        <w:rPr>
          <w:rFonts w:ascii="Arial" w:hAnsi="Arial" w:cs="Arial"/>
          <w:color w:val="000000"/>
        </w:rPr>
        <w:t>  ) Projeto (    )</w:t>
      </w:r>
    </w:p>
    <w:p w14:paraId="6CDA1E1F" w14:textId="77777777" w:rsidR="00AA5F10" w:rsidRDefault="00044228">
      <w:pPr>
        <w:pStyle w:val="Textbody"/>
        <w:spacing w:before="120" w:after="120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I-Ação extensionista:</w:t>
      </w:r>
    </w:p>
    <w:p w14:paraId="06C2876C" w14:textId="77777777" w:rsidR="00AA5F10" w:rsidRDefault="00044228">
      <w:pPr>
        <w:pStyle w:val="Textbody"/>
        <w:spacing w:after="0" w:line="240" w:lineRule="auto"/>
        <w:ind w:left="1537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___________________________________________________________</w:t>
      </w:r>
    </w:p>
    <w:p w14:paraId="6FD1ECF5" w14:textId="77777777" w:rsidR="00AA5F10" w:rsidRDefault="00044228">
      <w:pPr>
        <w:pStyle w:val="Textbody"/>
        <w:spacing w:after="0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Coordenador:</w:t>
      </w:r>
    </w:p>
    <w:p w14:paraId="637C7215" w14:textId="77777777" w:rsidR="00AA5F10" w:rsidRDefault="00044228">
      <w:pPr>
        <w:pStyle w:val="Textbody"/>
        <w:spacing w:after="0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</w:t>
      </w:r>
    </w:p>
    <w:p w14:paraId="38316BDE" w14:textId="77777777" w:rsidR="00AA5F10" w:rsidRDefault="00044228">
      <w:pPr>
        <w:pStyle w:val="Textbody"/>
        <w:spacing w:after="0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III-Bolsista:_</w:t>
      </w:r>
    </w:p>
    <w:p w14:paraId="5B03EE20" w14:textId="77777777" w:rsidR="00AA5F10" w:rsidRDefault="00044228">
      <w:pPr>
        <w:pStyle w:val="Textbody"/>
        <w:spacing w:after="0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</w:t>
      </w:r>
    </w:p>
    <w:p w14:paraId="40D33098" w14:textId="77777777" w:rsidR="00AA5F10" w:rsidRDefault="00044228">
      <w:pPr>
        <w:pStyle w:val="Textbody"/>
        <w:spacing w:after="0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</w:t>
      </w:r>
      <w:r>
        <w:rPr>
          <w:rFonts w:ascii="Arial" w:hAnsi="Arial" w:cs="Arial"/>
          <w:color w:val="000000"/>
        </w:rPr>
        <w:t xml:space="preserve">                        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</w:t>
      </w:r>
    </w:p>
    <w:p w14:paraId="00FC1170" w14:textId="77777777" w:rsidR="00AA5F10" w:rsidRDefault="00044228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Motivado por (informar o motivo da desistência) declaro desistência do Programa PIBEU/PREX/</w:t>
      </w:r>
      <w:proofErr w:type="gramStart"/>
      <w:r>
        <w:rPr>
          <w:rFonts w:ascii="Arial" w:hAnsi="Arial" w:cs="Arial"/>
          <w:color w:val="000000"/>
        </w:rPr>
        <w:t>UESPI,  Edital</w:t>
      </w:r>
      <w:proofErr w:type="gramEnd"/>
      <w:r>
        <w:rPr>
          <w:rFonts w:ascii="Arial" w:hAnsi="Arial" w:cs="Arial"/>
          <w:color w:val="000000"/>
        </w:rPr>
        <w:t xml:space="preserve"> PREX/PIBEU nº 024/2021.</w:t>
      </w:r>
    </w:p>
    <w:p w14:paraId="61359D79" w14:textId="77777777" w:rsidR="00AA5F10" w:rsidRDefault="00AA5F10">
      <w:pPr>
        <w:pStyle w:val="Textbody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</w:p>
    <w:p w14:paraId="60E7161B" w14:textId="77777777" w:rsidR="00AA5F10" w:rsidRDefault="00AA5F10">
      <w:pPr>
        <w:pStyle w:val="Textbody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</w:p>
    <w:p w14:paraId="1C47E560" w14:textId="77777777" w:rsidR="00AA5F10" w:rsidRDefault="00044228">
      <w:pPr>
        <w:pStyle w:val="Textbody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_____________, ___ de ______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____.</w:t>
      </w:r>
    </w:p>
    <w:p w14:paraId="0D374601" w14:textId="77777777" w:rsidR="00AA5F10" w:rsidRDefault="00044228">
      <w:pPr>
        <w:pStyle w:val="Textbody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(Cidade, data)</w:t>
      </w:r>
    </w:p>
    <w:p w14:paraId="1C855BB3" w14:textId="77777777" w:rsidR="00AA5F10" w:rsidRDefault="00AA5F10">
      <w:pPr>
        <w:pStyle w:val="Textbody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</w:p>
    <w:p w14:paraId="431B9282" w14:textId="77777777" w:rsidR="00AA5F10" w:rsidRDefault="00AA5F10">
      <w:pPr>
        <w:pStyle w:val="Textbody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</w:p>
    <w:p w14:paraId="13D04CB6" w14:textId="77777777" w:rsidR="00AA5F10" w:rsidRDefault="00044228">
      <w:pPr>
        <w:pStyle w:val="Textbody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</w:t>
      </w:r>
      <w:r>
        <w:rPr>
          <w:rFonts w:ascii="Arial" w:hAnsi="Arial" w:cs="Arial"/>
          <w:color w:val="000000"/>
        </w:rPr>
        <w:t>_______________</w:t>
      </w:r>
    </w:p>
    <w:p w14:paraId="391BA089" w14:textId="77777777" w:rsidR="00AA5F10" w:rsidRDefault="00044228">
      <w:pPr>
        <w:pStyle w:val="Textbody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bolsista</w:t>
      </w:r>
    </w:p>
    <w:p w14:paraId="73EA6702" w14:textId="77777777" w:rsidR="00AA5F10" w:rsidRDefault="00044228">
      <w:pPr>
        <w:pStyle w:val="Textbody"/>
        <w:spacing w:after="0"/>
        <w:ind w:left="60" w:right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27E9D42" w14:textId="77777777" w:rsidR="00AA5F10" w:rsidRDefault="00AA5F10">
      <w:pPr>
        <w:pStyle w:val="HorizontalLine"/>
        <w:rPr>
          <w:rFonts w:ascii="Arial" w:hAnsi="Arial" w:cs="Arial"/>
          <w:sz w:val="24"/>
          <w:szCs w:val="24"/>
        </w:rPr>
      </w:pPr>
    </w:p>
    <w:p w14:paraId="4E63A53F" w14:textId="77777777" w:rsidR="00AA5F10" w:rsidRDefault="00044228">
      <w:pPr>
        <w:pStyle w:val="Textbody"/>
        <w:rPr>
          <w:rFonts w:hint="eastAsia"/>
        </w:rPr>
      </w:pPr>
      <w:r>
        <w:rPr>
          <w:rFonts w:ascii="Arial" w:hAnsi="Arial" w:cs="Arial"/>
        </w:rPr>
        <w:br/>
      </w:r>
    </w:p>
    <w:sectPr w:rsidR="00AA5F1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97A6" w14:textId="77777777" w:rsidR="00044228" w:rsidRDefault="00044228">
      <w:pPr>
        <w:rPr>
          <w:rFonts w:hint="eastAsia"/>
        </w:rPr>
      </w:pPr>
      <w:r>
        <w:separator/>
      </w:r>
    </w:p>
  </w:endnote>
  <w:endnote w:type="continuationSeparator" w:id="0">
    <w:p w14:paraId="0B39856A" w14:textId="77777777" w:rsidR="00044228" w:rsidRDefault="000442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4923" w14:textId="77777777" w:rsidR="00044228" w:rsidRDefault="000442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428D163" w14:textId="77777777" w:rsidR="00044228" w:rsidRDefault="0004422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5F10"/>
    <w:rsid w:val="00044228"/>
    <w:rsid w:val="00584E78"/>
    <w:rsid w:val="00A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8654"/>
  <w15:docId w15:val="{501C1A16-66B1-498C-A6D7-EB215C8B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nfase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Ttulo1Char">
    <w:name w:val="Título 1 Char"/>
    <w:basedOn w:val="Fontepargpadro"/>
    <w:rPr>
      <w:rFonts w:ascii="Calibri Light" w:eastAsia="Times New Roman" w:hAnsi="Calibri Light"/>
      <w:color w:val="2F5496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Nilson Moura</cp:lastModifiedBy>
  <cp:revision>2</cp:revision>
  <dcterms:created xsi:type="dcterms:W3CDTF">2021-09-09T12:25:00Z</dcterms:created>
  <dcterms:modified xsi:type="dcterms:W3CDTF">2021-09-09T12:25:00Z</dcterms:modified>
</cp:coreProperties>
</file>